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24:52:10:03.  Professional standards required.</w:t>
      </w:r>
      <w:r>
        <w:rPr>
          <w:rFonts w:ascii="Times New Roman" w:hAnsi="Times New Roman"/>
          <w:sz w:val="24"/>
        </w:rPr>
        <w:t xml:space="preserve"> The city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employ persons profession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qualified in the areas of history, historic preservation, archaeology, and architectural history consistent with 36 C.F.R. Part 61, Appendix A - Professional Qualifications Standards (March 9, 1999) and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assign those persons to manage programs funded by the Deadwood preservation fund.</w:t>
      </w:r>
    </w:p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Month" w:val="2"/>
          <w:attr w:name="Day" w:val="25"/>
          <w:attr w:name="Year" w:val="1993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; 24 SDR 73, effective December 4, 1997; 36 SDR 103, effective December 8, 2009.</w:t>
      </w:r>
    </w:p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FB3A48" w:rsidRDefault="00FB3A48" w:rsidP="002F18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3A48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8DB"/>
    <w:rsid w:val="002F18DB"/>
    <w:rsid w:val="006F660F"/>
    <w:rsid w:val="00CA70E5"/>
    <w:rsid w:val="00E23963"/>
    <w:rsid w:val="00F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DB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2009-12-07T21:29:00Z</dcterms:created>
  <dcterms:modified xsi:type="dcterms:W3CDTF">2009-12-07T21:30:00Z</dcterms:modified>
</cp:coreProperties>
</file>