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D9" w:rsidRDefault="00457ED9" w:rsidP="00CB17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24:52:10:13.  Board may delegate approval authority.</w:t>
      </w:r>
      <w:r>
        <w:rPr>
          <w:rFonts w:ascii="Times New Roman" w:hAnsi="Times New Roman"/>
          <w:sz w:val="24"/>
        </w:rPr>
        <w:t xml:space="preserve"> The board may delegate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or part of its approval authority under this chapter to the Office of History.</w:t>
      </w:r>
    </w:p>
    <w:p w:rsidR="00457ED9" w:rsidRDefault="00457ED9" w:rsidP="00CB17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57ED9" w:rsidRDefault="00457ED9" w:rsidP="00CB17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122, effective </w:t>
      </w:r>
      <w:smartTag w:uri="urn:schemas-microsoft-com:office:smarttags" w:element="date">
        <w:smartTagPr>
          <w:attr w:name="Year" w:val="1993"/>
          <w:attr w:name="Day" w:val="25"/>
          <w:attr w:name="Month" w:val="2"/>
        </w:smartTagPr>
        <w:r>
          <w:rPr>
            <w:rFonts w:ascii="Times New Roman" w:hAnsi="Times New Roman"/>
            <w:sz w:val="24"/>
          </w:rPr>
          <w:t>February 25, 1993</w:t>
        </w:r>
      </w:smartTag>
      <w:r>
        <w:rPr>
          <w:rFonts w:ascii="Times New Roman" w:hAnsi="Times New Roman"/>
          <w:sz w:val="24"/>
        </w:rPr>
        <w:t>.</w:t>
      </w:r>
    </w:p>
    <w:p w:rsidR="00457ED9" w:rsidRDefault="00457ED9" w:rsidP="00CB17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42-7B-5, 42-7B-46.</w:t>
      </w:r>
    </w:p>
    <w:p w:rsidR="00457ED9" w:rsidRDefault="00457ED9" w:rsidP="00CB17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42-7B-5, 42-7B-46.</w:t>
      </w:r>
    </w:p>
    <w:p w:rsidR="00457ED9" w:rsidRDefault="00457ED9" w:rsidP="00CB171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57ED9" w:rsidSect="00457ED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457ED9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171E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1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</Words>
  <Characters>254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2004-07-20T20:35:00Z</dcterms:created>
  <dcterms:modified xsi:type="dcterms:W3CDTF">2004-07-20T20:35:00Z</dcterms:modified>
</cp:coreProperties>
</file>