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F9" w:rsidRDefault="003C66F9" w:rsidP="00640641">
      <w:pPr>
        <w:pStyle w:val="Heading1"/>
      </w:pPr>
      <w:r>
        <w:t>CHAPTER 24:52:11</w:t>
      </w:r>
    </w:p>
    <w:p w:rsidR="003C66F9" w:rsidRDefault="003C66F9" w:rsidP="00640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C66F9" w:rsidRDefault="003C66F9" w:rsidP="00640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PRESERVATION OF GOVERNMENT RECORDS</w:t>
      </w:r>
    </w:p>
    <w:p w:rsidR="003C66F9" w:rsidRDefault="003C66F9" w:rsidP="00640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C66F9" w:rsidRDefault="003C66F9" w:rsidP="00640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C66F9" w:rsidRDefault="003C66F9" w:rsidP="00640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C66F9" w:rsidRDefault="003C66F9" w:rsidP="00640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Archivist must approve destruction of state records.</w:t>
      </w:r>
    </w:p>
    <w:p w:rsidR="003C66F9" w:rsidRDefault="003C66F9" w:rsidP="00640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Destruction authorized if archivist fails to act.</w:t>
      </w:r>
    </w:p>
    <w:p w:rsidR="003C66F9" w:rsidRDefault="003C66F9" w:rsidP="00640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applicability of rules -- Exceptions.</w:t>
      </w:r>
    </w:p>
    <w:p w:rsidR="003C66F9" w:rsidRDefault="003C66F9" w:rsidP="00640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Destruction of local government records -- Archivist must be notified.</w:t>
      </w:r>
    </w:p>
    <w:p w:rsidR="003C66F9" w:rsidRDefault="003C66F9" w:rsidP="00640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Destruction authorized if archivist fails to make recommendation.</w:t>
      </w:r>
    </w:p>
    <w:p w:rsidR="003C66F9" w:rsidRDefault="003C66F9" w:rsidP="00640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66F9" w:rsidRDefault="003C66F9" w:rsidP="00640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Cross-References:</w:t>
      </w:r>
      <w:r>
        <w:rPr>
          <w:rFonts w:ascii="Times New Roman" w:hAnsi="Times New Roman"/>
          <w:sz w:val="24"/>
        </w:rPr>
        <w:t xml:space="preserve"> Public records and files, SDCL ch 1-27; Records destruction board, art 10:03.</w:t>
      </w:r>
    </w:p>
    <w:p w:rsidR="003C66F9" w:rsidRDefault="003C66F9" w:rsidP="00640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66F9" w:rsidRDefault="003C66F9" w:rsidP="00640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C66F9" w:rsidSect="003C66F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C66F9"/>
    <w:rsid w:val="003F3E33"/>
    <w:rsid w:val="004154D8"/>
    <w:rsid w:val="005016CD"/>
    <w:rsid w:val="006136E5"/>
    <w:rsid w:val="00634D90"/>
    <w:rsid w:val="00640641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41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641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24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</Words>
  <Characters>438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24:52:11</dc:title>
  <dc:subject/>
  <dc:creator>lrpr13879</dc:creator>
  <cp:keywords/>
  <dc:description/>
  <cp:lastModifiedBy>lrpr13879</cp:lastModifiedBy>
  <cp:revision>1</cp:revision>
  <dcterms:created xsi:type="dcterms:W3CDTF">2004-07-20T20:36:00Z</dcterms:created>
  <dcterms:modified xsi:type="dcterms:W3CDTF">2004-07-20T20:36:00Z</dcterms:modified>
</cp:coreProperties>
</file>