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83" w:rsidRDefault="00BB7D83" w:rsidP="00212B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24:52:13:01.  Applications for project review -- Requirements.</w:t>
      </w:r>
      <w:r>
        <w:rPr>
          <w:rFonts w:ascii="Times New Roman" w:hAnsi="Times New Roman"/>
          <w:sz w:val="24"/>
        </w:rPr>
        <w:t xml:space="preserve"> Applicants seeking project review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, at a minimum, provide the following information:</w:t>
      </w:r>
    </w:p>
    <w:p w:rsidR="00BB7D83" w:rsidRDefault="00BB7D83" w:rsidP="00212B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7D83" w:rsidRDefault="00BB7D83" w:rsidP="00212B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name of the applicant;</w:t>
      </w:r>
    </w:p>
    <w:p w:rsidR="00BB7D83" w:rsidRDefault="00BB7D83" w:rsidP="00212B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name and location of the historic property subject to review;</w:t>
      </w:r>
    </w:p>
    <w:p w:rsidR="00BB7D83" w:rsidRDefault="00BB7D83" w:rsidP="00212B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statute under which review is requested; and</w:t>
      </w:r>
    </w:p>
    <w:p w:rsidR="00BB7D83" w:rsidRDefault="00BB7D83" w:rsidP="00212B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Any other information requested in writing by the board or office.</w:t>
      </w:r>
    </w:p>
    <w:p w:rsidR="00BB7D83" w:rsidRDefault="00BB7D83" w:rsidP="00212B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7D83" w:rsidRDefault="00BB7D83" w:rsidP="00212B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50, effective </w:t>
      </w:r>
      <w:smartTag w:uri="urn:schemas-microsoft-com:office:smarttags" w:element="date">
        <w:smartTagPr>
          <w:attr w:name="Year" w:val="1994"/>
          <w:attr w:name="Day" w:val="21"/>
          <w:attr w:name="Month" w:val="9"/>
        </w:smartTagPr>
        <w:r>
          <w:rPr>
            <w:rFonts w:ascii="Times New Roman" w:hAnsi="Times New Roman"/>
            <w:sz w:val="24"/>
          </w:rPr>
          <w:t>September 21, 1994</w:t>
        </w:r>
      </w:smartTag>
      <w:r>
        <w:rPr>
          <w:rFonts w:ascii="Times New Roman" w:hAnsi="Times New Roman"/>
          <w:sz w:val="24"/>
        </w:rPr>
        <w:t>.</w:t>
      </w:r>
    </w:p>
    <w:p w:rsidR="00BB7D83" w:rsidRDefault="00BB7D83" w:rsidP="00212B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1-19A-5, 1-19A-11, 1-19A-13.5, 1-19A-27, 1-19A-29.</w:t>
      </w:r>
    </w:p>
    <w:p w:rsidR="00BB7D83" w:rsidRDefault="00BB7D83" w:rsidP="00212B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1-19A-5, 1-19A-11.1, 1-19A-13.1, 1-19A-20 to 1-19A-23, 1-19A-25 to 1-19A-26.</w:t>
      </w:r>
    </w:p>
    <w:p w:rsidR="00BB7D83" w:rsidRDefault="00BB7D83" w:rsidP="00212B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B7D83" w:rsidSect="00BB7D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2B1D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B7D8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1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525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2004-07-20T20:41:00Z</dcterms:created>
  <dcterms:modified xsi:type="dcterms:W3CDTF">2004-07-20T20:41:00Z</dcterms:modified>
</cp:coreProperties>
</file>