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1C" w:rsidRDefault="0091751C" w:rsidP="00802D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24:52:13:02.  Requests for information.</w:t>
      </w:r>
      <w:r>
        <w:rPr>
          <w:rFonts w:ascii="Times New Roman" w:hAnsi="Times New Roman"/>
          <w:sz w:val="24"/>
        </w:rPr>
        <w:t xml:space="preserve"> At any time in the course of a project review the board or the office may request information from an applicant necessary for review of the project.</w:t>
      </w:r>
    </w:p>
    <w:p w:rsidR="0091751C" w:rsidRDefault="0091751C" w:rsidP="00802D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751C" w:rsidRDefault="0091751C" w:rsidP="00802D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91751C" w:rsidRDefault="0091751C" w:rsidP="00802D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1-19A-11, 1-19A-13.5, 1-19A-29.</w:t>
      </w:r>
    </w:p>
    <w:p w:rsidR="0091751C" w:rsidRDefault="0091751C" w:rsidP="00802D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1-19A-5, 1-19A-29.</w:t>
      </w:r>
    </w:p>
    <w:p w:rsidR="0091751C" w:rsidRDefault="0091751C" w:rsidP="00802D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1751C" w:rsidSect="009175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02D36"/>
    <w:rsid w:val="008B4366"/>
    <w:rsid w:val="008C1733"/>
    <w:rsid w:val="00912D30"/>
    <w:rsid w:val="0091751C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3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2004-07-20T20:41:00Z</dcterms:created>
  <dcterms:modified xsi:type="dcterms:W3CDTF">2004-07-20T20:41:00Z</dcterms:modified>
</cp:coreProperties>
</file>