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92" w:rsidRDefault="004C1F92" w:rsidP="00E9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24:52:14:03.  Procedures for issuing tax certifications.</w:t>
      </w:r>
      <w:r>
        <w:rPr>
          <w:rFonts w:ascii="Times New Roman" w:hAnsi="Times New Roman"/>
          <w:sz w:val="24"/>
        </w:rPr>
        <w:t xml:space="preserve">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certify in writing that a property meets the requirements for historic preservation in this article for the purpose of the tax moratorium in SDCL 1-19A-20. The office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send the certificate to the county assessor within 60 days after receipt. A tax certification takes effect on January 1 of the year in which the application is approved.</w:t>
      </w:r>
    </w:p>
    <w:p w:rsidR="004C1F92" w:rsidRDefault="004C1F92" w:rsidP="00E9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C1F92" w:rsidRDefault="004C1F92" w:rsidP="00E9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Month" w:val="9"/>
          <w:attr w:name="Day" w:val="21"/>
          <w:attr w:name="Year" w:val="1994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; 24 SDR 73, effective December 4, 1997; 36 SDR 103, effective December 8, 2009.</w:t>
      </w:r>
    </w:p>
    <w:p w:rsidR="004C1F92" w:rsidRDefault="004C1F92" w:rsidP="00E9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1-19A-29.</w:t>
      </w:r>
    </w:p>
    <w:p w:rsidR="004C1F92" w:rsidRDefault="004C1F92" w:rsidP="00E9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1-19A-20 to 1-19A-24.</w:t>
      </w:r>
    </w:p>
    <w:p w:rsidR="004C1F92" w:rsidRDefault="004C1F92" w:rsidP="00E9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C1F92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459"/>
    <w:rsid w:val="004C1F92"/>
    <w:rsid w:val="006F660F"/>
    <w:rsid w:val="00CA70E5"/>
    <w:rsid w:val="00E23963"/>
    <w:rsid w:val="00E9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5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2009-12-07T21:30:00Z</dcterms:created>
  <dcterms:modified xsi:type="dcterms:W3CDTF">2009-12-07T21:31:00Z</dcterms:modified>
</cp:coreProperties>
</file>