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24:52:15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HISTORIC PRESERVATION GRANTS AND LOANS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Names of subfunds.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loan or grant -- Project review.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historic preservation methods required.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Priorities for distributions from fund.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Distributions from fund.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Announcement of award.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Restrictive covenant.</w:t>
      </w: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3FA9" w:rsidRDefault="00EA3FA9" w:rsidP="001B53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3FA9" w:rsidSect="00EA3F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B5336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EA3FA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3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24:52:15</dc:title>
  <dc:subject/>
  <dc:creator>lrpr13879</dc:creator>
  <cp:keywords/>
  <dc:description/>
  <cp:lastModifiedBy>lrpr13879</cp:lastModifiedBy>
  <cp:revision>1</cp:revision>
  <dcterms:created xsi:type="dcterms:W3CDTF">2004-07-20T20:44:00Z</dcterms:created>
  <dcterms:modified xsi:type="dcterms:W3CDTF">2004-07-20T20:45:00Z</dcterms:modified>
</cp:coreProperties>
</file>