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8D" w:rsidRDefault="007B148D" w:rsidP="00415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24:52:16:07.  Involvement of other agencies in heritage area assessment.</w:t>
      </w:r>
      <w:r>
        <w:rPr>
          <w:rFonts w:ascii="Times New Roman" w:hAnsi="Times New Roman"/>
          <w:sz w:val="24"/>
        </w:rPr>
        <w:t xml:space="preserve"> The board may c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upon the assistance of other state agencies to select heritage areas and assess the management of heritage areas.</w:t>
      </w:r>
    </w:p>
    <w:p w:rsidR="007B148D" w:rsidRDefault="007B148D" w:rsidP="00415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B148D" w:rsidRDefault="007B148D" w:rsidP="00415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7B148D" w:rsidRDefault="007B148D" w:rsidP="00415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1-19A-27.</w:t>
      </w:r>
    </w:p>
    <w:p w:rsidR="007B148D" w:rsidRDefault="007B148D" w:rsidP="00415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1-19A-25 to 1-19A-28.</w:t>
      </w:r>
    </w:p>
    <w:p w:rsidR="007B148D" w:rsidRDefault="007B148D" w:rsidP="00415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B148D" w:rsidSect="007B14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415FC6"/>
    <w:rsid w:val="005016CD"/>
    <w:rsid w:val="006136E5"/>
    <w:rsid w:val="00634D90"/>
    <w:rsid w:val="00667DF8"/>
    <w:rsid w:val="007B148D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C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2004-07-20T20:49:00Z</dcterms:created>
  <dcterms:modified xsi:type="dcterms:W3CDTF">2004-07-20T20:49:00Z</dcterms:modified>
</cp:coreProperties>
</file>