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E2" w:rsidRDefault="002304E2" w:rsidP="00386D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24:53:01</w:t>
      </w:r>
    </w:p>
    <w:p w:rsidR="002304E2" w:rsidRDefault="002304E2" w:rsidP="00386D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2304E2" w:rsidRDefault="002304E2" w:rsidP="00386D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DEFINITION OF TERMS</w:t>
      </w:r>
    </w:p>
    <w:p w:rsidR="002304E2" w:rsidRDefault="002304E2" w:rsidP="00386D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2304E2" w:rsidRPr="00571C85" w:rsidRDefault="002304E2" w:rsidP="00386D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2304E2" w:rsidRDefault="002304E2" w:rsidP="00386D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2304E2" w:rsidRDefault="002304E2" w:rsidP="00386D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24:53:01:01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Definitions.</w:t>
      </w:r>
    </w:p>
    <w:p w:rsidR="002304E2" w:rsidRDefault="002304E2" w:rsidP="00386D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304E2" w:rsidRDefault="002304E2" w:rsidP="00386D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2304E2" w:rsidSect="002304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77B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7DC5"/>
    <w:rsid w:val="00131CEF"/>
    <w:rsid w:val="001321F3"/>
    <w:rsid w:val="00141C0F"/>
    <w:rsid w:val="00147811"/>
    <w:rsid w:val="00152FB6"/>
    <w:rsid w:val="00153BEB"/>
    <w:rsid w:val="0017227C"/>
    <w:rsid w:val="00172A99"/>
    <w:rsid w:val="00175C89"/>
    <w:rsid w:val="001763BE"/>
    <w:rsid w:val="00185932"/>
    <w:rsid w:val="001930B6"/>
    <w:rsid w:val="00195E31"/>
    <w:rsid w:val="001A2A1A"/>
    <w:rsid w:val="001A55F9"/>
    <w:rsid w:val="001B21F8"/>
    <w:rsid w:val="001B5F90"/>
    <w:rsid w:val="001B69F3"/>
    <w:rsid w:val="001B7460"/>
    <w:rsid w:val="001B7C4D"/>
    <w:rsid w:val="001C1AE6"/>
    <w:rsid w:val="001C6D27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04E2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6DDD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788A"/>
    <w:rsid w:val="003D22FD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78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1C85"/>
    <w:rsid w:val="00573988"/>
    <w:rsid w:val="00575189"/>
    <w:rsid w:val="005866A8"/>
    <w:rsid w:val="00595277"/>
    <w:rsid w:val="005A3277"/>
    <w:rsid w:val="005A4C66"/>
    <w:rsid w:val="005A5105"/>
    <w:rsid w:val="005A5151"/>
    <w:rsid w:val="005B3D41"/>
    <w:rsid w:val="005B70BF"/>
    <w:rsid w:val="005C305E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46510"/>
    <w:rsid w:val="00653A06"/>
    <w:rsid w:val="006619A2"/>
    <w:rsid w:val="006646C7"/>
    <w:rsid w:val="006811B8"/>
    <w:rsid w:val="00683C4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1633"/>
    <w:rsid w:val="007B23F1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139C6"/>
    <w:rsid w:val="00A200BD"/>
    <w:rsid w:val="00A20A07"/>
    <w:rsid w:val="00A26197"/>
    <w:rsid w:val="00A3194C"/>
    <w:rsid w:val="00A3550B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7D4"/>
    <w:rsid w:val="00B15646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73435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600FD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DD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24:53:01</dc:title>
  <dc:subject/>
  <dc:creator>lrpr14533</dc:creator>
  <cp:keywords/>
  <dc:description/>
  <cp:lastModifiedBy>lrpr14533</cp:lastModifiedBy>
  <cp:revision>1</cp:revision>
  <dcterms:created xsi:type="dcterms:W3CDTF">2006-11-08T15:37:00Z</dcterms:created>
  <dcterms:modified xsi:type="dcterms:W3CDTF">2006-11-08T15:38:00Z</dcterms:modified>
</cp:coreProperties>
</file>