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ED" w:rsidRDefault="009979ED" w:rsidP="00C01A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ab/>
        <w:t>24:54:01:01.  Definitions</w:t>
      </w:r>
      <w:r>
        <w:rPr>
          <w:rFonts w:ascii="Times New Roman" w:hAnsi="Times New Roman"/>
        </w:rPr>
        <w:t>. Repealed.</w:t>
      </w:r>
    </w:p>
    <w:p w:rsidR="009979ED" w:rsidRDefault="009979ED" w:rsidP="00C01A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9979ED" w:rsidRDefault="009979ED" w:rsidP="00C01A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71CCE"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33 SDR 212, adopted May 15, 2007, effective July 1, 2007; repealed, 42 SDR 35, effective September 14, 2015.</w:t>
      </w:r>
    </w:p>
    <w:p w:rsidR="009979ED" w:rsidRDefault="009979ED" w:rsidP="00C01A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9979ED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A63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3DC0"/>
    <w:rsid w:val="000476FA"/>
    <w:rsid w:val="0005050A"/>
    <w:rsid w:val="000536B7"/>
    <w:rsid w:val="00055ACC"/>
    <w:rsid w:val="00055EE9"/>
    <w:rsid w:val="00056BF2"/>
    <w:rsid w:val="00060926"/>
    <w:rsid w:val="00060C72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15AF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3515"/>
    <w:rsid w:val="001F4562"/>
    <w:rsid w:val="001F531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01BD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B20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185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273DD"/>
    <w:rsid w:val="00433763"/>
    <w:rsid w:val="00435161"/>
    <w:rsid w:val="00436078"/>
    <w:rsid w:val="00437F8C"/>
    <w:rsid w:val="00440189"/>
    <w:rsid w:val="00440EED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C69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3755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3DD0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D1E"/>
    <w:rsid w:val="00862C92"/>
    <w:rsid w:val="00862DF6"/>
    <w:rsid w:val="00863343"/>
    <w:rsid w:val="00866FA4"/>
    <w:rsid w:val="00871CCE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979ED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157"/>
    <w:rsid w:val="00A16F69"/>
    <w:rsid w:val="00A2134D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5E0D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F07D1"/>
    <w:rsid w:val="00AF2859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085D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1A63"/>
    <w:rsid w:val="00C03352"/>
    <w:rsid w:val="00C040FA"/>
    <w:rsid w:val="00C05C8B"/>
    <w:rsid w:val="00C06C3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2C2C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B5506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63"/>
    <w:rPr>
      <w:rFonts w:ascii="CG Times" w:hAnsi="CG 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2015-09-15T15:37:00Z</dcterms:created>
  <dcterms:modified xsi:type="dcterms:W3CDTF">2015-09-15T15:38:00Z</dcterms:modified>
</cp:coreProperties>
</file>