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1" w:rsidRPr="00207F94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07F94">
        <w:rPr>
          <w:rFonts w:ascii="Times New Roman" w:hAnsi="Times New Roman"/>
          <w:b/>
        </w:rPr>
        <w:t>CHAPTER 24:54:03</w:t>
      </w:r>
    </w:p>
    <w:p w:rsidR="00A12971" w:rsidRPr="00207F94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A12971" w:rsidRPr="00207F94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207F94">
        <w:rPr>
          <w:rFonts w:ascii="Times New Roman" w:hAnsi="Times New Roman"/>
          <w:b/>
        </w:rPr>
        <w:t>PROGRAM GUIDELINES</w:t>
      </w: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(Repealed. 42 SDR 35, effective September 14, 2015)</w:t>
      </w: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24:54:03:01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24:54:03:02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A12971" w:rsidRDefault="00A12971" w:rsidP="00BD76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A12971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52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07F94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971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D7652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52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2015-09-15T15:47:00Z</dcterms:created>
  <dcterms:modified xsi:type="dcterms:W3CDTF">2015-09-15T15:47:00Z</dcterms:modified>
</cp:coreProperties>
</file>