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0F" w:rsidRPr="00366024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66024">
        <w:rPr>
          <w:b/>
        </w:rPr>
        <w:t>CHAPTER 24:55:10</w:t>
      </w:r>
    </w:p>
    <w:p w:rsidR="00B9000F" w:rsidRPr="00366024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9000F" w:rsidRPr="00366024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66024">
        <w:rPr>
          <w:b/>
        </w:rPr>
        <w:t>ACCOUNTABILITY SYSTEM REVIE</w:t>
      </w:r>
      <w:r>
        <w:rPr>
          <w:b/>
        </w:rPr>
        <w:t>W</w:t>
      </w: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24:55:10:01</w:t>
      </w:r>
      <w:r>
        <w:tab/>
      </w:r>
      <w:r>
        <w:tab/>
        <w:t>Accountability system review.</w:t>
      </w: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9000F" w:rsidRDefault="00B9000F" w:rsidP="00F149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9000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A4"/>
    <w:rsid w:val="00086AE4"/>
    <w:rsid w:val="00366024"/>
    <w:rsid w:val="008B09BA"/>
    <w:rsid w:val="00B9000F"/>
    <w:rsid w:val="00BD2079"/>
    <w:rsid w:val="00E14A82"/>
    <w:rsid w:val="00F149A4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2012-09-25T20:12:00Z</dcterms:created>
  <dcterms:modified xsi:type="dcterms:W3CDTF">2012-09-25T20:13:00Z</dcterms:modified>
</cp:coreProperties>
</file>