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B5" w:rsidRPr="00D8388C" w:rsidRDefault="00FC5CB5" w:rsidP="00D838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</w:rPr>
      </w:pPr>
      <w:r w:rsidRPr="00D8388C">
        <w:rPr>
          <w:b/>
          <w:szCs w:val="20"/>
        </w:rPr>
        <w:t>CHAPTER 24:56:01</w:t>
      </w:r>
    </w:p>
    <w:p w:rsidR="00FC5CB5" w:rsidRPr="00D8388C" w:rsidRDefault="00FC5CB5" w:rsidP="00D838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</w:rPr>
      </w:pPr>
    </w:p>
    <w:p w:rsidR="00FC5CB5" w:rsidRPr="00D8388C" w:rsidRDefault="00FC5CB5" w:rsidP="00D838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</w:rPr>
      </w:pPr>
      <w:r w:rsidRPr="00D8388C">
        <w:rPr>
          <w:b/>
          <w:szCs w:val="20"/>
        </w:rPr>
        <w:t>SCHOOL DISTRICT CONSORTIUM AGREEMENTS</w:t>
      </w:r>
    </w:p>
    <w:p w:rsidR="00FC5CB5" w:rsidRPr="00D8388C" w:rsidRDefault="00FC5CB5" w:rsidP="00D838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left"/>
        <w:textAlignment w:val="baseline"/>
        <w:rPr>
          <w:szCs w:val="20"/>
        </w:rPr>
      </w:pPr>
    </w:p>
    <w:p w:rsidR="00FC5CB5" w:rsidRPr="00D8388C" w:rsidRDefault="00FC5CB5" w:rsidP="00D838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left"/>
        <w:textAlignment w:val="baseline"/>
        <w:rPr>
          <w:szCs w:val="20"/>
        </w:rPr>
      </w:pPr>
    </w:p>
    <w:p w:rsidR="00FC5CB5" w:rsidRDefault="00FC5CB5" w:rsidP="00D838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left"/>
        <w:textAlignment w:val="baseline"/>
        <w:rPr>
          <w:szCs w:val="20"/>
        </w:rPr>
      </w:pPr>
      <w:r>
        <w:rPr>
          <w:szCs w:val="20"/>
        </w:rPr>
        <w:t>Section</w:t>
      </w:r>
    </w:p>
    <w:p w:rsidR="00FC5CB5" w:rsidRDefault="00FC5CB5" w:rsidP="00D838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left"/>
        <w:textAlignment w:val="baseline"/>
        <w:rPr>
          <w:szCs w:val="20"/>
        </w:rPr>
      </w:pPr>
      <w:r>
        <w:rPr>
          <w:szCs w:val="20"/>
        </w:rPr>
        <w:t xml:space="preserve">24:56:01:01 </w:t>
      </w:r>
      <w:r>
        <w:rPr>
          <w:szCs w:val="20"/>
        </w:rPr>
        <w:tab/>
      </w:r>
      <w:r>
        <w:rPr>
          <w:szCs w:val="20"/>
        </w:rPr>
        <w:tab/>
      </w:r>
      <w:r w:rsidRPr="00D8388C">
        <w:rPr>
          <w:szCs w:val="20"/>
        </w:rPr>
        <w:t>Deadline and requirement</w:t>
      </w:r>
      <w:r>
        <w:rPr>
          <w:szCs w:val="20"/>
        </w:rPr>
        <w:t>s for submission of agreements.</w:t>
      </w:r>
    </w:p>
    <w:p w:rsidR="00FC5CB5" w:rsidRDefault="00FC5CB5" w:rsidP="00D838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left"/>
        <w:textAlignment w:val="baseline"/>
        <w:rPr>
          <w:szCs w:val="20"/>
        </w:rPr>
      </w:pPr>
      <w:r>
        <w:rPr>
          <w:szCs w:val="20"/>
        </w:rPr>
        <w:t xml:space="preserve">24:56:01:02 </w:t>
      </w:r>
      <w:r>
        <w:rPr>
          <w:szCs w:val="20"/>
        </w:rPr>
        <w:tab/>
      </w:r>
      <w:r>
        <w:rPr>
          <w:szCs w:val="20"/>
        </w:rPr>
        <w:tab/>
      </w:r>
      <w:r w:rsidRPr="00D8388C">
        <w:rPr>
          <w:szCs w:val="20"/>
        </w:rPr>
        <w:t>Crite</w:t>
      </w:r>
      <w:r>
        <w:rPr>
          <w:szCs w:val="20"/>
        </w:rPr>
        <w:t>ria for approval of agreements.</w:t>
      </w:r>
    </w:p>
    <w:p w:rsidR="00FC5CB5" w:rsidRPr="00D8388C" w:rsidRDefault="00FC5CB5" w:rsidP="00D838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left"/>
        <w:textAlignment w:val="baseline"/>
        <w:rPr>
          <w:szCs w:val="20"/>
        </w:rPr>
      </w:pPr>
      <w:r>
        <w:rPr>
          <w:szCs w:val="20"/>
        </w:rPr>
        <w:t xml:space="preserve">24:56:01:03 </w:t>
      </w:r>
      <w:r>
        <w:rPr>
          <w:szCs w:val="20"/>
        </w:rPr>
        <w:tab/>
      </w:r>
      <w:r>
        <w:rPr>
          <w:szCs w:val="20"/>
        </w:rPr>
        <w:tab/>
      </w:r>
      <w:r w:rsidRPr="00D8388C">
        <w:rPr>
          <w:szCs w:val="20"/>
        </w:rPr>
        <w:t>Decision of the Secretary.</w:t>
      </w:r>
    </w:p>
    <w:p w:rsidR="00FC5CB5" w:rsidRPr="00D8388C" w:rsidRDefault="00FC5CB5" w:rsidP="00D838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left"/>
        <w:textAlignment w:val="baseline"/>
        <w:rPr>
          <w:szCs w:val="20"/>
        </w:rPr>
      </w:pPr>
    </w:p>
    <w:p w:rsidR="00FC5CB5" w:rsidRPr="00D8388C" w:rsidRDefault="00FC5CB5" w:rsidP="00D838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left"/>
        <w:textAlignment w:val="baseline"/>
        <w:rPr>
          <w:szCs w:val="20"/>
        </w:rPr>
      </w:pPr>
    </w:p>
    <w:sectPr w:rsidR="00FC5CB5" w:rsidRPr="00D8388C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88C"/>
    <w:rsid w:val="00086AE4"/>
    <w:rsid w:val="00415C75"/>
    <w:rsid w:val="00477B21"/>
    <w:rsid w:val="008B09BA"/>
    <w:rsid w:val="009B13CF"/>
    <w:rsid w:val="00BD0F2F"/>
    <w:rsid w:val="00BD2079"/>
    <w:rsid w:val="00D8388C"/>
    <w:rsid w:val="00E14A82"/>
    <w:rsid w:val="00E6309B"/>
    <w:rsid w:val="00FB6C4C"/>
    <w:rsid w:val="00FC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34</Words>
  <Characters>196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Kumpf, Kevin</cp:lastModifiedBy>
  <cp:revision>3</cp:revision>
  <dcterms:created xsi:type="dcterms:W3CDTF">2013-12-10T22:48:00Z</dcterms:created>
  <dcterms:modified xsi:type="dcterms:W3CDTF">2014-06-10T14:56:00Z</dcterms:modified>
</cp:coreProperties>
</file>