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C1" w:rsidRPr="00CC4877" w:rsidRDefault="004E7DC1" w:rsidP="00CC48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CC4877">
        <w:rPr>
          <w:b/>
          <w:szCs w:val="20"/>
        </w:rPr>
        <w:t>CHAPTER 24:57:02</w:t>
      </w:r>
    </w:p>
    <w:p w:rsidR="004E7DC1" w:rsidRPr="00CC4877" w:rsidRDefault="004E7DC1" w:rsidP="00CC48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4E7DC1" w:rsidRPr="00CC4877" w:rsidRDefault="004E7DC1" w:rsidP="00CC48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CC4877">
        <w:rPr>
          <w:b/>
          <w:szCs w:val="20"/>
        </w:rPr>
        <w:t>TEACHER EVALUATION PROCESS</w:t>
      </w:r>
    </w:p>
    <w:p w:rsidR="004E7DC1" w:rsidRPr="00CC4877" w:rsidRDefault="004E7DC1" w:rsidP="00CC48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4E7DC1" w:rsidRPr="00CC4877" w:rsidRDefault="004E7DC1" w:rsidP="00CC48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4E7DC1" w:rsidRPr="00CC4877" w:rsidRDefault="004E7DC1" w:rsidP="00CC48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C4877">
        <w:rPr>
          <w:szCs w:val="20"/>
        </w:rPr>
        <w:t>24:57:02:01</w:t>
      </w:r>
      <w:r w:rsidRPr="00CC4877">
        <w:rPr>
          <w:szCs w:val="20"/>
        </w:rPr>
        <w:tab/>
      </w:r>
      <w:r w:rsidRPr="00CC4877">
        <w:rPr>
          <w:szCs w:val="20"/>
        </w:rPr>
        <w:tab/>
        <w:t>Teacher performance standards.</w:t>
      </w:r>
    </w:p>
    <w:p w:rsidR="004E7DC1" w:rsidRPr="00CC4877" w:rsidRDefault="004E7DC1" w:rsidP="00CC48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C4877">
        <w:rPr>
          <w:szCs w:val="20"/>
        </w:rPr>
        <w:t>24:57:02:02</w:t>
      </w:r>
      <w:r w:rsidRPr="00CC4877">
        <w:rPr>
          <w:szCs w:val="20"/>
        </w:rPr>
        <w:tab/>
      </w:r>
      <w:r w:rsidRPr="00CC4877">
        <w:rPr>
          <w:szCs w:val="20"/>
        </w:rPr>
        <w:tab/>
        <w:t>State minimum evaluation requirements.</w:t>
      </w:r>
    </w:p>
    <w:p w:rsidR="004E7DC1" w:rsidRPr="00CC4877" w:rsidRDefault="004E7DC1" w:rsidP="00CC48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C4877">
        <w:rPr>
          <w:szCs w:val="20"/>
        </w:rPr>
        <w:t>24:57:02:03</w:t>
      </w:r>
      <w:r w:rsidRPr="00CC4877">
        <w:rPr>
          <w:szCs w:val="20"/>
        </w:rPr>
        <w:tab/>
      </w:r>
      <w:r w:rsidRPr="00CC4877">
        <w:rPr>
          <w:szCs w:val="20"/>
        </w:rPr>
        <w:tab/>
        <w:t>Alternative evaluation model.</w:t>
      </w:r>
    </w:p>
    <w:p w:rsidR="004E7DC1" w:rsidRPr="00CC4877" w:rsidRDefault="004E7DC1" w:rsidP="00CC48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C4877">
        <w:rPr>
          <w:szCs w:val="20"/>
        </w:rPr>
        <w:t>24:57:02:04</w:t>
      </w:r>
      <w:r w:rsidRPr="00CC4877">
        <w:rPr>
          <w:szCs w:val="20"/>
        </w:rPr>
        <w:tab/>
      </w:r>
      <w:r w:rsidRPr="00CC4877">
        <w:rPr>
          <w:szCs w:val="20"/>
        </w:rPr>
        <w:tab/>
        <w:t>Alternative evaluation application.</w:t>
      </w:r>
    </w:p>
    <w:p w:rsidR="004E7DC1" w:rsidRPr="00CC4877" w:rsidRDefault="004E7DC1" w:rsidP="00CC48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C4877">
        <w:rPr>
          <w:szCs w:val="20"/>
        </w:rPr>
        <w:t>24:57:02:05</w:t>
      </w:r>
      <w:r w:rsidRPr="00CC4877">
        <w:rPr>
          <w:szCs w:val="20"/>
        </w:rPr>
        <w:tab/>
      </w:r>
      <w:r w:rsidRPr="00CC4877">
        <w:rPr>
          <w:szCs w:val="20"/>
        </w:rPr>
        <w:tab/>
        <w:t>Application timelines.</w:t>
      </w:r>
    </w:p>
    <w:p w:rsidR="004E7DC1" w:rsidRPr="00CC4877" w:rsidRDefault="004E7DC1" w:rsidP="00CC48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C4877">
        <w:rPr>
          <w:szCs w:val="20"/>
        </w:rPr>
        <w:t>24:57:02:06</w:t>
      </w:r>
      <w:r w:rsidRPr="00CC4877">
        <w:rPr>
          <w:szCs w:val="20"/>
        </w:rPr>
        <w:tab/>
      </w:r>
      <w:r w:rsidRPr="00CC4877">
        <w:rPr>
          <w:szCs w:val="20"/>
        </w:rPr>
        <w:tab/>
        <w:t>Effect of application denial.</w:t>
      </w:r>
    </w:p>
    <w:p w:rsidR="004E7DC1" w:rsidRPr="00CC4877" w:rsidRDefault="004E7DC1" w:rsidP="00CC48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4E7DC1" w:rsidRPr="00CC4877" w:rsidRDefault="004E7DC1" w:rsidP="00CC48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sectPr w:rsidR="004E7DC1" w:rsidRPr="00CC487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877"/>
    <w:rsid w:val="000003FE"/>
    <w:rsid w:val="00000F30"/>
    <w:rsid w:val="00001A1F"/>
    <w:rsid w:val="00002392"/>
    <w:rsid w:val="00003884"/>
    <w:rsid w:val="00003BA6"/>
    <w:rsid w:val="00003BF9"/>
    <w:rsid w:val="00004738"/>
    <w:rsid w:val="00004B78"/>
    <w:rsid w:val="00006432"/>
    <w:rsid w:val="00006820"/>
    <w:rsid w:val="0000683A"/>
    <w:rsid w:val="000134FF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A7967"/>
    <w:rsid w:val="000B128B"/>
    <w:rsid w:val="000B210E"/>
    <w:rsid w:val="000B360A"/>
    <w:rsid w:val="000B366B"/>
    <w:rsid w:val="000B3D13"/>
    <w:rsid w:val="000B4353"/>
    <w:rsid w:val="000B43D8"/>
    <w:rsid w:val="000B4E6A"/>
    <w:rsid w:val="000B5304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3E4"/>
    <w:rsid w:val="000D4743"/>
    <w:rsid w:val="000D4961"/>
    <w:rsid w:val="000D5949"/>
    <w:rsid w:val="000D5DEC"/>
    <w:rsid w:val="000D6051"/>
    <w:rsid w:val="000D639E"/>
    <w:rsid w:val="000D65A8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E7F4C"/>
    <w:rsid w:val="000F1DA2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EEE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88"/>
    <w:rsid w:val="00137461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7C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0E2"/>
    <w:rsid w:val="00222279"/>
    <w:rsid w:val="00222E63"/>
    <w:rsid w:val="00224A22"/>
    <w:rsid w:val="00224F69"/>
    <w:rsid w:val="00225A73"/>
    <w:rsid w:val="002267EB"/>
    <w:rsid w:val="00226B10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5F76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6A3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A75"/>
    <w:rsid w:val="00290B65"/>
    <w:rsid w:val="002910FE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635"/>
    <w:rsid w:val="002A293F"/>
    <w:rsid w:val="002A2BDC"/>
    <w:rsid w:val="002A2D72"/>
    <w:rsid w:val="002A4AAD"/>
    <w:rsid w:val="002A57B8"/>
    <w:rsid w:val="002A609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B3F"/>
    <w:rsid w:val="00340FEC"/>
    <w:rsid w:val="003417C0"/>
    <w:rsid w:val="00341A87"/>
    <w:rsid w:val="00342390"/>
    <w:rsid w:val="003432F2"/>
    <w:rsid w:val="00343864"/>
    <w:rsid w:val="00344894"/>
    <w:rsid w:val="00344BAB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C0B"/>
    <w:rsid w:val="00396745"/>
    <w:rsid w:val="0039771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E43"/>
    <w:rsid w:val="0046754B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5384"/>
    <w:rsid w:val="00475C2F"/>
    <w:rsid w:val="00477A73"/>
    <w:rsid w:val="00477B21"/>
    <w:rsid w:val="00477D1E"/>
    <w:rsid w:val="00480294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0BD0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142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BC7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0368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E7DC1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4A7B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3F94"/>
    <w:rsid w:val="00604EA4"/>
    <w:rsid w:val="00605764"/>
    <w:rsid w:val="00605DC5"/>
    <w:rsid w:val="00606881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168C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72A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27E2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C52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96F17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5814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2EA1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43A9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3E38"/>
    <w:rsid w:val="00874851"/>
    <w:rsid w:val="00874940"/>
    <w:rsid w:val="00874CC5"/>
    <w:rsid w:val="00875ACC"/>
    <w:rsid w:val="00875BC5"/>
    <w:rsid w:val="00877089"/>
    <w:rsid w:val="00877159"/>
    <w:rsid w:val="008771CC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618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970"/>
    <w:rsid w:val="00A21D62"/>
    <w:rsid w:val="00A220F8"/>
    <w:rsid w:val="00A22D67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9BC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3DF0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39C"/>
    <w:rsid w:val="00AB1FE0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1847"/>
    <w:rsid w:val="00AC2694"/>
    <w:rsid w:val="00AC305C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9655C"/>
    <w:rsid w:val="00B97AC0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4877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49DB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1AC4"/>
    <w:rsid w:val="00D34C2C"/>
    <w:rsid w:val="00D368CE"/>
    <w:rsid w:val="00D4036A"/>
    <w:rsid w:val="00D40462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14E5"/>
    <w:rsid w:val="00D71C82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19F8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B47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51C8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4B17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5AF2"/>
    <w:rsid w:val="00F87ED4"/>
    <w:rsid w:val="00F913F3"/>
    <w:rsid w:val="00F91753"/>
    <w:rsid w:val="00F91C78"/>
    <w:rsid w:val="00F9267D"/>
    <w:rsid w:val="00F9385B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47</Words>
  <Characters>269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2015-01-01T19:51:00Z</dcterms:created>
  <dcterms:modified xsi:type="dcterms:W3CDTF">2015-01-01T19:53:00Z</dcterms:modified>
</cp:coreProperties>
</file>