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99" w:rsidRPr="00810547" w:rsidRDefault="00744299" w:rsidP="00810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810547">
        <w:rPr>
          <w:b/>
          <w:szCs w:val="20"/>
        </w:rPr>
        <w:t>CHAPTER 24:58:01</w:t>
      </w:r>
    </w:p>
    <w:p w:rsidR="00744299" w:rsidRPr="00810547" w:rsidRDefault="00744299" w:rsidP="00810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744299" w:rsidRPr="00810547" w:rsidRDefault="00744299" w:rsidP="00810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810547">
        <w:rPr>
          <w:b/>
          <w:szCs w:val="20"/>
        </w:rPr>
        <w:t>DEFINITIONS</w:t>
      </w:r>
    </w:p>
    <w:p w:rsidR="00744299" w:rsidRPr="00810547" w:rsidRDefault="00744299" w:rsidP="00810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744299" w:rsidRPr="00810547" w:rsidRDefault="00744299" w:rsidP="00810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744299" w:rsidRPr="00810547" w:rsidRDefault="00744299" w:rsidP="00810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810547">
        <w:rPr>
          <w:szCs w:val="20"/>
        </w:rPr>
        <w:t>Section</w:t>
      </w:r>
    </w:p>
    <w:p w:rsidR="00744299" w:rsidRPr="00810547" w:rsidRDefault="00744299" w:rsidP="00810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810547">
        <w:rPr>
          <w:szCs w:val="20"/>
        </w:rPr>
        <w:t>24:58:01:01</w:t>
      </w:r>
      <w:r w:rsidRPr="00810547">
        <w:rPr>
          <w:szCs w:val="20"/>
        </w:rPr>
        <w:tab/>
      </w:r>
      <w:r w:rsidRPr="00810547">
        <w:rPr>
          <w:szCs w:val="20"/>
        </w:rPr>
        <w:tab/>
        <w:t>Definitions.</w:t>
      </w:r>
    </w:p>
    <w:p w:rsidR="00744299" w:rsidRPr="00810547" w:rsidRDefault="00744299" w:rsidP="00810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744299" w:rsidRPr="00810547" w:rsidRDefault="00744299" w:rsidP="00810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sectPr w:rsidR="00744299" w:rsidRPr="0081054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547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10E"/>
    <w:rsid w:val="000B360A"/>
    <w:rsid w:val="000B366B"/>
    <w:rsid w:val="000B3D13"/>
    <w:rsid w:val="000B4353"/>
    <w:rsid w:val="000B43D8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6A3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299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0547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25A8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0A3"/>
    <w:rsid w:val="00E50751"/>
    <w:rsid w:val="00E51503"/>
    <w:rsid w:val="00E515FA"/>
    <w:rsid w:val="00E52BDD"/>
    <w:rsid w:val="00E54B1F"/>
    <w:rsid w:val="00E551C8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2015-01-02T22:37:00Z</dcterms:created>
  <dcterms:modified xsi:type="dcterms:W3CDTF">2015-01-02T22:38:00Z</dcterms:modified>
</cp:coreProperties>
</file>