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72" w:rsidRDefault="001A3272" w:rsidP="00AD60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31:01:02</w:t>
      </w:r>
    </w:p>
    <w:p w:rsidR="001A3272" w:rsidRDefault="001A3272" w:rsidP="00AD60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A3272" w:rsidRDefault="001A3272" w:rsidP="00AD60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TECHNICAL ANALYSIS</w:t>
      </w:r>
    </w:p>
    <w:p w:rsidR="001A3272" w:rsidRDefault="001A3272" w:rsidP="00AD60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1A3272" w:rsidRDefault="001A3272" w:rsidP="00AD60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A3272" w:rsidRDefault="001A3272" w:rsidP="00AD60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A3272" w:rsidRDefault="001A3272" w:rsidP="00AD60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Technical analysis required.</w:t>
      </w:r>
    </w:p>
    <w:p w:rsidR="001A3272" w:rsidRDefault="001A3272" w:rsidP="00AD60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of technical analyst.</w:t>
      </w:r>
    </w:p>
    <w:p w:rsidR="001A3272" w:rsidRDefault="001A3272" w:rsidP="00AD60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 required.</w:t>
      </w:r>
    </w:p>
    <w:p w:rsidR="001A3272" w:rsidRDefault="001A3272" w:rsidP="00AD60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A3272" w:rsidRDefault="001A3272" w:rsidP="00AD60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A3272" w:rsidSect="001A327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1A3272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AD6085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85"/>
    <w:pPr>
      <w:overflowPunct w:val="0"/>
      <w:autoSpaceDE w:val="0"/>
      <w:autoSpaceDN w:val="0"/>
      <w:adjustRightInd w:val="0"/>
      <w:textAlignment w:val="baseline"/>
    </w:pPr>
    <w:rPr>
      <w:rFonts w:ascii="Times" w:hAnsi="Times"/>
      <w:noProof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31:01:02</dc:title>
  <dc:subject/>
  <dc:creator>lrpr13879</dc:creator>
  <cp:keywords/>
  <dc:description/>
  <cp:lastModifiedBy>lrpr13879</cp:lastModifiedBy>
  <cp:revision>1</cp:revision>
  <dcterms:created xsi:type="dcterms:W3CDTF">2004-07-20T21:40:00Z</dcterms:created>
  <dcterms:modified xsi:type="dcterms:W3CDTF">2004-07-20T21:40:00Z</dcterms:modified>
</cp:coreProperties>
</file>