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31:01:03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LOANS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31:01:03:01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Eligibility.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for energy conservation loans.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Conditions and limitations.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procedures.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review.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 approval.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 agreement and promissory note.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31:01:03:08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Records.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31:01:03:09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Reports.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31:01:03:10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Monitoring.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Default.</w:t>
      </w: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47EA" w:rsidRDefault="008347EA" w:rsidP="001669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347EA" w:rsidSect="008347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66913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347EA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13"/>
    <w:pPr>
      <w:overflowPunct w:val="0"/>
      <w:autoSpaceDE w:val="0"/>
      <w:autoSpaceDN w:val="0"/>
      <w:adjustRightInd w:val="0"/>
      <w:textAlignment w:val="baseline"/>
    </w:pPr>
    <w:rPr>
      <w:rFonts w:ascii="Times" w:hAnsi="Times"/>
      <w:noProof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31:01:03</dc:title>
  <dc:subject/>
  <dc:creator>lrpr13879</dc:creator>
  <cp:keywords/>
  <dc:description/>
  <cp:lastModifiedBy>lrpr13879</cp:lastModifiedBy>
  <cp:revision>1</cp:revision>
  <dcterms:created xsi:type="dcterms:W3CDTF">2004-07-20T21:42:00Z</dcterms:created>
  <dcterms:modified xsi:type="dcterms:W3CDTF">2004-07-20T21:42:00Z</dcterms:modified>
</cp:coreProperties>
</file>