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8E" w:rsidRDefault="00000A8E" w:rsidP="00B04D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41:03:05</w:t>
      </w:r>
    </w:p>
    <w:p w:rsidR="00000A8E" w:rsidRDefault="00000A8E" w:rsidP="00B04D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00A8E" w:rsidRDefault="00000A8E" w:rsidP="00B04D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GEORGE S. MICKELSON TRAIL USER SERVICE FEES</w:t>
      </w:r>
    </w:p>
    <w:p w:rsidR="00000A8E" w:rsidRDefault="00000A8E" w:rsidP="00B04D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00A8E" w:rsidRDefault="00000A8E" w:rsidP="00B04D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00A8E" w:rsidRDefault="00000A8E" w:rsidP="00B04D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Section</w:t>
      </w:r>
    </w:p>
    <w:p w:rsidR="00000A8E" w:rsidRDefault="00000A8E" w:rsidP="00B04D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41:03:05:01</w:t>
      </w:r>
      <w:r>
        <w:tab/>
      </w:r>
      <w:r>
        <w:tab/>
        <w:t>Payment of trail user service fee required for certain recreation trails.</w:t>
      </w:r>
    </w:p>
    <w:p w:rsidR="00000A8E" w:rsidRDefault="00000A8E" w:rsidP="00B04D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41:</w:t>
      </w:r>
      <w:smartTag w:uri="urn:schemas-microsoft-com:office:smarttags" w:element="time">
        <w:smartTagPr>
          <w:attr w:name="Minute" w:val="5"/>
          <w:attr w:name="Hour" w:val="15"/>
        </w:smartTagPr>
        <w:r>
          <w:t>03:05:02</w:t>
        </w:r>
      </w:smartTag>
      <w:r>
        <w:tab/>
      </w:r>
      <w:r>
        <w:tab/>
        <w:t>Trail user service fee exemptions.</w:t>
      </w:r>
    </w:p>
    <w:p w:rsidR="00000A8E" w:rsidRDefault="00000A8E" w:rsidP="00B04D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41:03:</w:t>
      </w:r>
      <w:smartTag w:uri="urn:schemas-microsoft-com:office:smarttags" w:element="time">
        <w:smartTagPr>
          <w:attr w:name="Minute" w:val="3"/>
          <w:attr w:name="Hour" w:val="17"/>
        </w:smartTagPr>
        <w:r>
          <w:t>05:03</w:t>
        </w:r>
      </w:smartTag>
      <w:r>
        <w:tab/>
      </w:r>
      <w:r>
        <w:tab/>
        <w:t>Trail user service fees and issuance of trail user pass.</w:t>
      </w:r>
    </w:p>
    <w:p w:rsidR="00000A8E" w:rsidRDefault="00000A8E" w:rsidP="00B04D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41:</w:t>
      </w:r>
      <w:smartTag w:uri="urn:schemas-microsoft-com:office:smarttags" w:element="time">
        <w:smartTagPr>
          <w:attr w:name="Minute" w:val="5"/>
          <w:attr w:name="Hour" w:val="15"/>
        </w:smartTagPr>
        <w:r>
          <w:t>03:05:04</w:t>
        </w:r>
      </w:smartTag>
      <w:r>
        <w:tab/>
      </w:r>
      <w:r>
        <w:tab/>
        <w:t>Expiration of daily trail user pass.</w:t>
      </w:r>
    </w:p>
    <w:p w:rsidR="00000A8E" w:rsidRDefault="00000A8E" w:rsidP="00B04D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41:</w:t>
      </w:r>
      <w:smartTag w:uri="urn:schemas-microsoft-com:office:smarttags" w:element="time">
        <w:smartTagPr>
          <w:attr w:name="Minute" w:val="5"/>
          <w:attr w:name="Hour" w:val="15"/>
        </w:smartTagPr>
        <w:r>
          <w:t>03:05:05</w:t>
        </w:r>
      </w:smartTag>
      <w:r>
        <w:tab/>
      </w:r>
      <w:r>
        <w:tab/>
        <w:t>Repealed.</w:t>
      </w:r>
    </w:p>
    <w:p w:rsidR="00000A8E" w:rsidRDefault="00000A8E" w:rsidP="00B04D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41:03:05:06</w:t>
      </w:r>
      <w:r>
        <w:tab/>
      </w:r>
      <w:r>
        <w:tab/>
        <w:t>Display of trail user pass.</w:t>
      </w:r>
    </w:p>
    <w:p w:rsidR="00000A8E" w:rsidRDefault="00000A8E" w:rsidP="00B04D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00A8E" w:rsidRDefault="00000A8E" w:rsidP="00B04D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00A8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D40"/>
    <w:rsid w:val="00000A8E"/>
    <w:rsid w:val="00086AE4"/>
    <w:rsid w:val="008B09BA"/>
    <w:rsid w:val="00B04D40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2012-07-30T19:14:00Z</dcterms:created>
  <dcterms:modified xsi:type="dcterms:W3CDTF">2012-07-30T19:14:00Z</dcterms:modified>
</cp:coreProperties>
</file>