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431" w:rsidRDefault="00984431" w:rsidP="00C926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41:04:04</w:t>
      </w:r>
    </w:p>
    <w:p w:rsidR="00984431" w:rsidRDefault="00984431" w:rsidP="00C926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984431" w:rsidRDefault="00984431" w:rsidP="00C926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DOCKS</w:t>
      </w:r>
    </w:p>
    <w:p w:rsidR="00984431" w:rsidRDefault="00984431" w:rsidP="00C926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984431" w:rsidRDefault="00984431" w:rsidP="00C926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984431" w:rsidRDefault="00984431" w:rsidP="00C926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984431" w:rsidRDefault="00984431" w:rsidP="00C926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41:</w:t>
      </w:r>
      <w:smartTag w:uri="urn:schemas-microsoft-com:office:smarttags" w:element="time">
        <w:smartTagPr>
          <w:attr w:name="Minute" w:val="4"/>
          <w:attr w:name="Hour" w:val="16"/>
        </w:smartTagPr>
        <w:r>
          <w:t>04:04:01</w:t>
        </w:r>
      </w:smartTag>
      <w:r>
        <w:tab/>
      </w:r>
      <w:r>
        <w:tab/>
        <w:t>Definition of terms.</w:t>
      </w:r>
    </w:p>
    <w:p w:rsidR="00984431" w:rsidRDefault="00984431" w:rsidP="00C926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41:</w:t>
      </w:r>
      <w:smartTag w:uri="urn:schemas-microsoft-com:office:smarttags" w:element="time">
        <w:smartTagPr>
          <w:attr w:name="Minute" w:val="4"/>
          <w:attr w:name="Hour" w:val="16"/>
        </w:smartTagPr>
        <w:r>
          <w:t>04:04:02</w:t>
        </w:r>
      </w:smartTag>
      <w:r>
        <w:tab/>
      </w:r>
      <w:r>
        <w:tab/>
        <w:t>Dock and boat lift standards.</w:t>
      </w:r>
    </w:p>
    <w:p w:rsidR="00984431" w:rsidRDefault="00984431" w:rsidP="00C926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41:</w:t>
      </w:r>
      <w:smartTag w:uri="urn:schemas-microsoft-com:office:smarttags" w:element="time">
        <w:smartTagPr>
          <w:attr w:name="Minute" w:val="4"/>
          <w:attr w:name="Hour" w:val="16"/>
        </w:smartTagPr>
        <w:r>
          <w:t>04:04:03</w:t>
        </w:r>
      </w:smartTag>
      <w:r>
        <w:tab/>
      </w:r>
      <w:r>
        <w:tab/>
        <w:t>Repealed.</w:t>
      </w:r>
    </w:p>
    <w:p w:rsidR="00984431" w:rsidRDefault="00984431" w:rsidP="00C926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41:04:</w:t>
      </w:r>
      <w:smartTag w:uri="urn:schemas-microsoft-com:office:smarttags" w:element="time">
        <w:smartTagPr>
          <w:attr w:name="Minute" w:val="4"/>
          <w:attr w:name="Hour" w:val="16"/>
        </w:smartTagPr>
        <w:r>
          <w:t>04:04</w:t>
        </w:r>
      </w:smartTag>
      <w:r>
        <w:tab/>
      </w:r>
      <w:r>
        <w:tab/>
        <w:t>Variance permits authorized -- Extent and time limited.</w:t>
      </w:r>
    </w:p>
    <w:p w:rsidR="00984431" w:rsidRDefault="00984431" w:rsidP="00C926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41:04:04:05</w:t>
      </w:r>
      <w:r>
        <w:tab/>
      </w:r>
      <w:r>
        <w:tab/>
        <w:t>Requirements for dock and floating dock maintenance.</w:t>
      </w:r>
    </w:p>
    <w:p w:rsidR="00984431" w:rsidRDefault="00984431" w:rsidP="00C926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41:04:04:06</w:t>
      </w:r>
      <w:r>
        <w:tab/>
      </w:r>
      <w:r>
        <w:tab/>
        <w:t>Permits revoked and docks removed upon violation.</w:t>
      </w:r>
    </w:p>
    <w:p w:rsidR="00984431" w:rsidRDefault="00984431" w:rsidP="00C926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41:</w:t>
      </w:r>
      <w:smartTag w:uri="urn:schemas-microsoft-com:office:smarttags" w:element="time">
        <w:smartTagPr>
          <w:attr w:name="Minute" w:val="4"/>
          <w:attr w:name="Hour" w:val="16"/>
        </w:smartTagPr>
        <w:r>
          <w:t>04:04:07</w:t>
        </w:r>
      </w:smartTag>
      <w:r>
        <w:tab/>
      </w:r>
      <w:r>
        <w:tab/>
        <w:t>Dock placement -- Authorized persons.</w:t>
      </w:r>
    </w:p>
    <w:p w:rsidR="00984431" w:rsidRDefault="00984431" w:rsidP="00C926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984431" w:rsidRDefault="00984431" w:rsidP="00C926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984431" w:rsidSect="009844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84431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628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628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57</Words>
  <Characters>328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41:04:04</dc:title>
  <dc:subject/>
  <dc:creator>lrpr14533</dc:creator>
  <cp:keywords/>
  <dc:description/>
  <cp:lastModifiedBy>lrpr14533</cp:lastModifiedBy>
  <cp:revision>1</cp:revision>
  <dcterms:created xsi:type="dcterms:W3CDTF">2007-06-20T18:46:00Z</dcterms:created>
  <dcterms:modified xsi:type="dcterms:W3CDTF">2007-06-20T18:46:00Z</dcterms:modified>
</cp:coreProperties>
</file>