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04" w:rsidRDefault="00B81804" w:rsidP="0069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41:06:08</w:t>
      </w:r>
    </w:p>
    <w:p w:rsidR="00B81804" w:rsidRDefault="00B81804" w:rsidP="0069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81804" w:rsidRDefault="00B81804" w:rsidP="0069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PHEASANT HUNTING SEASON</w:t>
      </w:r>
    </w:p>
    <w:p w:rsidR="00B81804" w:rsidRDefault="00B81804" w:rsidP="0069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81804" w:rsidRDefault="00B81804" w:rsidP="0069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81804" w:rsidRDefault="00B81804" w:rsidP="0069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81804" w:rsidRDefault="00B81804" w:rsidP="0069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41:06:08:01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Pheasant hunting season established -- Open units and dates.</w:t>
      </w:r>
    </w:p>
    <w:p w:rsidR="00B81804" w:rsidRDefault="00B81804" w:rsidP="0069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</w:t>
      </w:r>
      <w:smartTag w:uri="urn:schemas-microsoft-com:office:smarttags" w:element="time">
        <w:smartTagPr>
          <w:attr w:name="Minute" w:val="8"/>
          <w:attr w:name="Hour" w:val="18"/>
        </w:smartTagPr>
        <w:r>
          <w:rPr>
            <w:rFonts w:ascii="Times New Roman" w:hAnsi="Times New Roman"/>
            <w:sz w:val="24"/>
          </w:rPr>
          <w:t>06:08:02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Daily bag limit.</w:t>
      </w:r>
    </w:p>
    <w:p w:rsidR="00B81804" w:rsidRDefault="00B81804" w:rsidP="0069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</w:t>
      </w:r>
      <w:smartTag w:uri="urn:schemas-microsoft-com:office:smarttags" w:element="time">
        <w:smartTagPr>
          <w:attr w:name="Hour" w:val="18"/>
          <w:attr w:name="Minute" w:val="8"/>
        </w:smartTagPr>
        <w:r>
          <w:rPr>
            <w:rFonts w:ascii="Times New Roman" w:hAnsi="Times New Roman"/>
            <w:sz w:val="24"/>
          </w:rPr>
          <w:t>06:08:03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Possession limit.</w:t>
      </w:r>
    </w:p>
    <w:p w:rsidR="00B81804" w:rsidRDefault="00B81804" w:rsidP="0069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81804" w:rsidRDefault="00B81804" w:rsidP="0069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81804" w:rsidSect="00B818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6903CA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81804"/>
    <w:rsid w:val="00BC7F9E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C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41:06:08</dc:title>
  <dc:subject/>
  <dc:creator>lrpr13879</dc:creator>
  <cp:keywords/>
  <dc:description/>
  <cp:lastModifiedBy>lrpr14533</cp:lastModifiedBy>
  <cp:revision>2</cp:revision>
  <dcterms:created xsi:type="dcterms:W3CDTF">2004-07-23T20:12:00Z</dcterms:created>
  <dcterms:modified xsi:type="dcterms:W3CDTF">2005-06-03T16:09:00Z</dcterms:modified>
</cp:coreProperties>
</file>