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7E8" w:rsidRDefault="00B537E8" w:rsidP="0052067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41:06:09</w:t>
      </w:r>
    </w:p>
    <w:p w:rsidR="00B537E8" w:rsidRDefault="00B537E8" w:rsidP="0052067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537E8" w:rsidRDefault="00B537E8" w:rsidP="0052067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GROUSE HUNTING SEASON</w:t>
      </w:r>
    </w:p>
    <w:p w:rsidR="00B537E8" w:rsidRDefault="00B537E8" w:rsidP="0052067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537E8" w:rsidRDefault="00B537E8" w:rsidP="0052067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537E8" w:rsidRDefault="00B537E8" w:rsidP="0052067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B537E8" w:rsidRDefault="00B537E8" w:rsidP="0052067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</w:t>
      </w:r>
      <w:smartTag w:uri="urn:schemas-microsoft-com:office:smarttags" w:element="time">
        <w:smartTagPr>
          <w:attr w:name="Hour" w:val="18"/>
          <w:attr w:name="Minute" w:val="9"/>
        </w:smartTagPr>
        <w:r>
          <w:rPr>
            <w:rFonts w:ascii="Times New Roman" w:hAnsi="Times New Roman"/>
            <w:sz w:val="24"/>
          </w:rPr>
          <w:t>06:09:01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Grouse hunting season established.</w:t>
      </w:r>
    </w:p>
    <w:p w:rsidR="00B537E8" w:rsidRDefault="00B537E8" w:rsidP="0052067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41:06:09:02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B537E8" w:rsidRDefault="00B537E8" w:rsidP="0052067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</w:t>
      </w:r>
      <w:smartTag w:uri="urn:schemas-microsoft-com:office:smarttags" w:element="time">
        <w:smartTagPr>
          <w:attr w:name="Minute" w:val="9"/>
          <w:attr w:name="Hour" w:val="18"/>
        </w:smartTagPr>
        <w:r>
          <w:rPr>
            <w:rFonts w:ascii="Times New Roman" w:hAnsi="Times New Roman"/>
            <w:sz w:val="24"/>
          </w:rPr>
          <w:t>06:09:03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Daily bag limit.</w:t>
      </w:r>
    </w:p>
    <w:p w:rsidR="00B537E8" w:rsidRDefault="00B537E8" w:rsidP="0052067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</w:t>
      </w:r>
      <w:smartTag w:uri="urn:schemas-microsoft-com:office:smarttags" w:element="time">
        <w:smartTagPr>
          <w:attr w:name="Hour" w:val="18"/>
          <w:attr w:name="Minute" w:val="9"/>
        </w:smartTagPr>
        <w:r>
          <w:rPr>
            <w:rFonts w:ascii="Times New Roman" w:hAnsi="Times New Roman"/>
            <w:sz w:val="24"/>
          </w:rPr>
          <w:t>06:09:04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Possession limit.</w:t>
      </w:r>
    </w:p>
    <w:p w:rsidR="00B537E8" w:rsidRDefault="00B537E8" w:rsidP="0052067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537E8" w:rsidRDefault="00B537E8" w:rsidP="0052067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B537E8" w:rsidSect="00B537E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D6964"/>
    <w:rsid w:val="003F3E33"/>
    <w:rsid w:val="004154D8"/>
    <w:rsid w:val="005016CD"/>
    <w:rsid w:val="0052067A"/>
    <w:rsid w:val="006136E5"/>
    <w:rsid w:val="00634D90"/>
    <w:rsid w:val="00667DF8"/>
    <w:rsid w:val="00766799"/>
    <w:rsid w:val="008B4366"/>
    <w:rsid w:val="008C1733"/>
    <w:rsid w:val="00912D30"/>
    <w:rsid w:val="00930C91"/>
    <w:rsid w:val="00A37C8E"/>
    <w:rsid w:val="00A9551B"/>
    <w:rsid w:val="00AA658A"/>
    <w:rsid w:val="00AC1B53"/>
    <w:rsid w:val="00B537E8"/>
    <w:rsid w:val="00B726C9"/>
    <w:rsid w:val="00BD2CC9"/>
    <w:rsid w:val="00C33982"/>
    <w:rsid w:val="00C6577A"/>
    <w:rsid w:val="00C863A1"/>
    <w:rsid w:val="00CB7B64"/>
    <w:rsid w:val="00CE3E6F"/>
    <w:rsid w:val="00E52ADD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67A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27</Words>
  <Characters>157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41:06:09</dc:title>
  <dc:subject/>
  <dc:creator>lrpr13879</dc:creator>
  <cp:keywords/>
  <dc:description/>
  <cp:lastModifiedBy>lrpr14533</cp:lastModifiedBy>
  <cp:revision>2</cp:revision>
  <dcterms:created xsi:type="dcterms:W3CDTF">2004-07-23T20:13:00Z</dcterms:created>
  <dcterms:modified xsi:type="dcterms:W3CDTF">2005-06-03T16:13:00Z</dcterms:modified>
</cp:coreProperties>
</file>