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48" w:rsidRDefault="007A0048" w:rsidP="00941C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41:06:17</w:t>
      </w:r>
    </w:p>
    <w:p w:rsidR="007A0048" w:rsidRDefault="007A0048" w:rsidP="00941C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A0048" w:rsidRDefault="007A0048" w:rsidP="00941C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COMMON SNIPE HUNTING SEASON</w:t>
      </w:r>
    </w:p>
    <w:p w:rsidR="007A0048" w:rsidRDefault="007A0048" w:rsidP="00941C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A0048" w:rsidRDefault="007A0048" w:rsidP="00941C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A0048" w:rsidRDefault="007A0048" w:rsidP="00941C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A0048" w:rsidRDefault="007A0048" w:rsidP="00941C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</w:t>
      </w:r>
      <w:smartTag w:uri="urn:schemas-microsoft-com:office:smarttags" w:element="time">
        <w:smartTagPr>
          <w:attr w:name="Minute" w:val="1"/>
          <w:attr w:name="Hour" w:val="17"/>
        </w:smartTagPr>
        <w:r>
          <w:rPr>
            <w:rFonts w:ascii="Times New Roman" w:hAnsi="Times New Roman"/>
            <w:sz w:val="24"/>
          </w:rPr>
          <w:t>17:01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Snipe hunting season established.</w:t>
      </w:r>
    </w:p>
    <w:p w:rsidR="007A0048" w:rsidRDefault="007A0048" w:rsidP="00941C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</w:t>
      </w:r>
      <w:smartTag w:uri="urn:schemas-microsoft-com:office:smarttags" w:element="time">
        <w:smartTagPr>
          <w:attr w:name="Minute" w:val="17"/>
          <w:attr w:name="Hour" w:val="18"/>
        </w:smartTagPr>
        <w:r>
          <w:rPr>
            <w:rFonts w:ascii="Times New Roman" w:hAnsi="Times New Roman"/>
            <w:sz w:val="24"/>
          </w:rPr>
          <w:t>06:17:02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Open unit.</w:t>
      </w:r>
    </w:p>
    <w:p w:rsidR="007A0048" w:rsidRDefault="007A0048" w:rsidP="00941C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</w:t>
      </w:r>
      <w:smartTag w:uri="urn:schemas-microsoft-com:office:smarttags" w:element="time">
        <w:smartTagPr>
          <w:attr w:name="Minute" w:val="17"/>
          <w:attr w:name="Hour" w:val="18"/>
        </w:smartTagPr>
        <w:r>
          <w:rPr>
            <w:rFonts w:ascii="Times New Roman" w:hAnsi="Times New Roman"/>
            <w:sz w:val="24"/>
          </w:rPr>
          <w:t>06:17:03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Daily bag limit.</w:t>
      </w:r>
    </w:p>
    <w:p w:rsidR="007A0048" w:rsidRDefault="007A0048" w:rsidP="00941C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</w:t>
      </w:r>
      <w:smartTag w:uri="urn:schemas-microsoft-com:office:smarttags" w:element="time">
        <w:smartTagPr>
          <w:attr w:name="Minute" w:val="17"/>
          <w:attr w:name="Hour" w:val="18"/>
        </w:smartTagPr>
        <w:r>
          <w:rPr>
            <w:rFonts w:ascii="Times New Roman" w:hAnsi="Times New Roman"/>
            <w:sz w:val="24"/>
          </w:rPr>
          <w:t>06:17:04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Possession limit.</w:t>
      </w:r>
    </w:p>
    <w:p w:rsidR="007A0048" w:rsidRDefault="007A0048" w:rsidP="00941C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A0048" w:rsidRDefault="007A0048" w:rsidP="00941C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A0048" w:rsidSect="007A004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7A0048"/>
    <w:rsid w:val="008B4366"/>
    <w:rsid w:val="008C1733"/>
    <w:rsid w:val="00912D30"/>
    <w:rsid w:val="00930C91"/>
    <w:rsid w:val="00941C94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9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</Words>
  <Characters>162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41:06:17</dc:title>
  <dc:subject/>
  <dc:creator>lrpr13879</dc:creator>
  <cp:keywords/>
  <dc:description/>
  <cp:lastModifiedBy>lrpr13879</cp:lastModifiedBy>
  <cp:revision>1</cp:revision>
  <dcterms:created xsi:type="dcterms:W3CDTF">2004-07-23T20:33:00Z</dcterms:created>
  <dcterms:modified xsi:type="dcterms:W3CDTF">2004-07-23T20:33:00Z</dcterms:modified>
</cp:coreProperties>
</file>