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41:06:18</w:t>
      </w:r>
    </w:p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SANDHILL CRANE HUNTING SEASON</w:t>
      </w:r>
    </w:p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41:06:18:01</w:t>
      </w:r>
      <w:r>
        <w:tab/>
      </w:r>
      <w:r>
        <w:tab/>
        <w:t>Sandhill crane hunting season established.</w:t>
      </w:r>
    </w:p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41:06:18:02</w:t>
      </w:r>
      <w:r>
        <w:tab/>
      </w:r>
      <w:r>
        <w:tab/>
        <w:t>Open unit.</w:t>
      </w:r>
    </w:p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41:06:18:03</w:t>
      </w:r>
      <w:r>
        <w:tab/>
      </w:r>
      <w:r>
        <w:tab/>
        <w:t>Daily bag limit.</w:t>
      </w:r>
    </w:p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41:06:18:04</w:t>
      </w:r>
      <w:r>
        <w:tab/>
      </w:r>
      <w:r>
        <w:tab/>
        <w:t>Possession limit.</w:t>
      </w:r>
    </w:p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41:06:18:05</w:t>
      </w:r>
      <w:r>
        <w:tab/>
      </w:r>
      <w:r>
        <w:tab/>
        <w:t>Repealed.</w:t>
      </w:r>
    </w:p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41:06:18:06</w:t>
      </w:r>
      <w:r>
        <w:tab/>
      </w:r>
      <w:r>
        <w:tab/>
        <w:t>Repealed.</w:t>
      </w:r>
    </w:p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13AC3" w:rsidRDefault="00D13AC3" w:rsidP="008D5D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13AC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D56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A6F2C"/>
    <w:rsid w:val="001B3CC4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A73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87C8B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5D56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21577"/>
    <w:rsid w:val="00921885"/>
    <w:rsid w:val="00925613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3AC3"/>
    <w:rsid w:val="00D16CFF"/>
    <w:rsid w:val="00D23E90"/>
    <w:rsid w:val="00D24C2A"/>
    <w:rsid w:val="00D4036A"/>
    <w:rsid w:val="00D40638"/>
    <w:rsid w:val="00D50961"/>
    <w:rsid w:val="00D568C8"/>
    <w:rsid w:val="00D62885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cp:lastPrinted>2014-05-20T16:56:00Z</cp:lastPrinted>
  <dcterms:created xsi:type="dcterms:W3CDTF">2014-05-20T16:55:00Z</dcterms:created>
  <dcterms:modified xsi:type="dcterms:W3CDTF">2014-05-20T16:56:00Z</dcterms:modified>
</cp:coreProperties>
</file>