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42" w:rsidRDefault="00791642" w:rsidP="001475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41:06:24:03.  Bag and possession limit -- Archery only.</w:t>
      </w:r>
      <w:r>
        <w:t xml:space="preserve"> Repealed.</w:t>
      </w:r>
    </w:p>
    <w:p w:rsidR="00791642" w:rsidRDefault="00791642" w:rsidP="001475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91642" w:rsidRDefault="00791642" w:rsidP="001475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SL 1975, ch 16, § 1; 1 SDR 78, effective June 19, 1975; 6 SDR 129, effective July 13, 1980; 10 SDR 76, 10 SDR 102, effective July 1, 1984; 13 SDR 192, effective June 22, 1987; 15 SDR 193, effective June 20, 1989; 21 SDR 102, effective December 8, 1994; 24 SDR 156, effective May 17, 1998; 31 SDR 191, effective June 7, 2005; 32 SDR 225, effective July 3, 2006; repealed, 39 SDR 10, effective August 1, 2012.</w:t>
      </w:r>
    </w:p>
    <w:p w:rsidR="00791642" w:rsidRDefault="00791642" w:rsidP="001475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9164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B7"/>
    <w:rsid w:val="00086AE4"/>
    <w:rsid w:val="001475B7"/>
    <w:rsid w:val="00791642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2012-08-01T19:47:00Z</dcterms:created>
  <dcterms:modified xsi:type="dcterms:W3CDTF">2012-08-01T19:48:00Z</dcterms:modified>
</cp:coreProperties>
</file>