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1F" w:rsidRDefault="00C2061F" w:rsidP="00CD1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41:06:25</w:t>
      </w:r>
    </w:p>
    <w:p w:rsidR="00C2061F" w:rsidRDefault="00C2061F" w:rsidP="00CD1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2061F" w:rsidRDefault="00C2061F" w:rsidP="00CD1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CUSTER STATE PARK ANTELOPE HUNTING SEASON</w:t>
      </w:r>
    </w:p>
    <w:p w:rsidR="00C2061F" w:rsidRDefault="00C2061F" w:rsidP="00CD1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2061F" w:rsidRDefault="00C2061F" w:rsidP="00CD1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2061F" w:rsidRDefault="00C2061F" w:rsidP="00CD1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C2061F" w:rsidRDefault="00C2061F" w:rsidP="00CD1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41:06:25:01</w:t>
      </w:r>
      <w:r>
        <w:tab/>
      </w:r>
      <w:r>
        <w:tab/>
        <w:t>Custer State Park antelope hunting season established.</w:t>
      </w:r>
    </w:p>
    <w:p w:rsidR="00C2061F" w:rsidRDefault="00C2061F" w:rsidP="00CD1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41:06:25:02</w:t>
      </w:r>
      <w:r>
        <w:tab/>
      </w:r>
      <w:r>
        <w:tab/>
        <w:t>Number of licenses -- Type -- Dates.</w:t>
      </w:r>
    </w:p>
    <w:p w:rsidR="00C2061F" w:rsidRDefault="00C2061F" w:rsidP="00CD1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41:06:25:03</w:t>
      </w:r>
      <w:r>
        <w:tab/>
      </w:r>
      <w:r>
        <w:tab/>
        <w:t>Repealed.</w:t>
      </w:r>
    </w:p>
    <w:p w:rsidR="00C2061F" w:rsidRDefault="00C2061F" w:rsidP="00CD1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41:06:25:04</w:t>
      </w:r>
      <w:r>
        <w:tab/>
      </w:r>
      <w:r>
        <w:tab/>
        <w:t>Repealed.</w:t>
      </w:r>
    </w:p>
    <w:p w:rsidR="00C2061F" w:rsidRDefault="00C2061F" w:rsidP="00CD1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C2061F" w:rsidRDefault="00C2061F" w:rsidP="00CD1D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C2061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D45"/>
    <w:rsid w:val="000003FE"/>
    <w:rsid w:val="0000683A"/>
    <w:rsid w:val="00015055"/>
    <w:rsid w:val="00020215"/>
    <w:rsid w:val="00023A54"/>
    <w:rsid w:val="00023D59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537D"/>
    <w:rsid w:val="00086AE4"/>
    <w:rsid w:val="000A07B6"/>
    <w:rsid w:val="000A1955"/>
    <w:rsid w:val="000B128B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65DC"/>
    <w:rsid w:val="001A2144"/>
    <w:rsid w:val="001A6F2C"/>
    <w:rsid w:val="001B3CC4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2007AD"/>
    <w:rsid w:val="00203CD2"/>
    <w:rsid w:val="0020501A"/>
    <w:rsid w:val="002101E1"/>
    <w:rsid w:val="00212D78"/>
    <w:rsid w:val="002154A1"/>
    <w:rsid w:val="00222E63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542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3B4"/>
    <w:rsid w:val="00471467"/>
    <w:rsid w:val="00477A73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53942"/>
    <w:rsid w:val="005575DD"/>
    <w:rsid w:val="00562E49"/>
    <w:rsid w:val="0056327C"/>
    <w:rsid w:val="005655F7"/>
    <w:rsid w:val="00565799"/>
    <w:rsid w:val="00565B0F"/>
    <w:rsid w:val="005661E6"/>
    <w:rsid w:val="005837F6"/>
    <w:rsid w:val="00587C8B"/>
    <w:rsid w:val="005937BC"/>
    <w:rsid w:val="005940AD"/>
    <w:rsid w:val="005977F0"/>
    <w:rsid w:val="005A065A"/>
    <w:rsid w:val="005A204A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16D53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21577"/>
    <w:rsid w:val="00921885"/>
    <w:rsid w:val="00925613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6557"/>
    <w:rsid w:val="00A30719"/>
    <w:rsid w:val="00A352E9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061F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1D45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6CFF"/>
    <w:rsid w:val="00D23E90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cp:lastPrinted>2014-05-20T18:40:00Z</cp:lastPrinted>
  <dcterms:created xsi:type="dcterms:W3CDTF">2014-05-20T18:39:00Z</dcterms:created>
  <dcterms:modified xsi:type="dcterms:W3CDTF">2014-05-20T18:40:00Z</dcterms:modified>
</cp:coreProperties>
</file>