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98" w:rsidRDefault="00961998" w:rsidP="002735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41:06:31</w:t>
      </w:r>
    </w:p>
    <w:p w:rsidR="00961998" w:rsidRDefault="00961998" w:rsidP="002735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1998" w:rsidRDefault="00961998" w:rsidP="002735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LOWER BRULE HUNTING SEASONS</w:t>
      </w:r>
    </w:p>
    <w:p w:rsidR="00961998" w:rsidRDefault="00961998" w:rsidP="002735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4 SDR 10, effective August 25, 1977)</w:t>
      </w:r>
    </w:p>
    <w:p w:rsidR="00961998" w:rsidRDefault="00961998" w:rsidP="002735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1998" w:rsidRDefault="00961998" w:rsidP="002735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61998" w:rsidSect="009619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7356F"/>
    <w:rsid w:val="002D6964"/>
    <w:rsid w:val="00311D28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961998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6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41:06:31</dc:title>
  <dc:subject/>
  <dc:creator>lrpr13879</dc:creator>
  <cp:keywords/>
  <dc:description/>
  <cp:lastModifiedBy>lrpr13879</cp:lastModifiedBy>
  <cp:revision>1</cp:revision>
  <dcterms:created xsi:type="dcterms:W3CDTF">2004-07-26T15:50:00Z</dcterms:created>
  <dcterms:modified xsi:type="dcterms:W3CDTF">2004-07-26T15:51:00Z</dcterms:modified>
</cp:coreProperties>
</file>