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96" w:rsidRDefault="00443796" w:rsidP="00ED4C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41:06:31.01</w:t>
      </w:r>
    </w:p>
    <w:p w:rsidR="00443796" w:rsidRDefault="00443796" w:rsidP="00ED4C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43796" w:rsidRDefault="00443796" w:rsidP="00ED4C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ROSEBUD HUNTING SEASONS</w:t>
      </w:r>
    </w:p>
    <w:p w:rsidR="00443796" w:rsidRDefault="00443796" w:rsidP="00ED4C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5 SDR 12, effective August 21, 1978)</w:t>
      </w:r>
    </w:p>
    <w:p w:rsidR="00443796" w:rsidRDefault="00443796" w:rsidP="00ED4C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43796" w:rsidRDefault="00443796" w:rsidP="00ED4C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443796" w:rsidSect="0044379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11D28"/>
    <w:rsid w:val="003F3E33"/>
    <w:rsid w:val="004154D8"/>
    <w:rsid w:val="00443796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9551B"/>
    <w:rsid w:val="00AA658A"/>
    <w:rsid w:val="00AC1B53"/>
    <w:rsid w:val="00B726C9"/>
    <w:rsid w:val="00BD2CC9"/>
    <w:rsid w:val="00C33982"/>
    <w:rsid w:val="00C6577A"/>
    <w:rsid w:val="00C863A1"/>
    <w:rsid w:val="00CB7B64"/>
    <w:rsid w:val="00CE3E6F"/>
    <w:rsid w:val="00E52ADD"/>
    <w:rsid w:val="00ED4C99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C99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</Words>
  <Characters>81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41:06:31</dc:title>
  <dc:subject/>
  <dc:creator>lrpr13879</dc:creator>
  <cp:keywords/>
  <dc:description/>
  <cp:lastModifiedBy>lrpr13879</cp:lastModifiedBy>
  <cp:revision>1</cp:revision>
  <dcterms:created xsi:type="dcterms:W3CDTF">2004-07-26T15:51:00Z</dcterms:created>
  <dcterms:modified xsi:type="dcterms:W3CDTF">2004-07-26T15:51:00Z</dcterms:modified>
</cp:coreProperties>
</file>