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83" w:rsidRDefault="00864383" w:rsidP="008B6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41:06:32</w:t>
      </w:r>
    </w:p>
    <w:p w:rsidR="00864383" w:rsidRDefault="00864383" w:rsidP="008B6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383" w:rsidRDefault="00864383" w:rsidP="008B6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JACKRABBIT HUNTING SEASON</w:t>
      </w:r>
    </w:p>
    <w:p w:rsidR="00864383" w:rsidRDefault="00864383" w:rsidP="008B6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§ 41:08:01:08.03, 4 SDR 10, effective August 25, 1987)</w:t>
      </w:r>
    </w:p>
    <w:p w:rsidR="00864383" w:rsidRDefault="00864383" w:rsidP="008B6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64383" w:rsidRDefault="00864383" w:rsidP="008B6A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64383" w:rsidSect="0086438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11D28"/>
    <w:rsid w:val="003F3E33"/>
    <w:rsid w:val="004154D8"/>
    <w:rsid w:val="005016CD"/>
    <w:rsid w:val="006136E5"/>
    <w:rsid w:val="00634D90"/>
    <w:rsid w:val="00667DF8"/>
    <w:rsid w:val="00864383"/>
    <w:rsid w:val="008B4366"/>
    <w:rsid w:val="008B6A07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41:06:32</dc:title>
  <dc:subject/>
  <dc:creator>lrpr13879</dc:creator>
  <cp:keywords/>
  <dc:description/>
  <cp:lastModifiedBy>lrpr13879</cp:lastModifiedBy>
  <cp:revision>1</cp:revision>
  <dcterms:created xsi:type="dcterms:W3CDTF">2004-07-26T15:52:00Z</dcterms:created>
  <dcterms:modified xsi:type="dcterms:W3CDTF">2004-07-26T15:52:00Z</dcterms:modified>
</cp:coreProperties>
</file>