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C9" w:rsidRDefault="002746C9" w:rsidP="002874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41:06:34</w:t>
      </w:r>
    </w:p>
    <w:p w:rsidR="002746C9" w:rsidRDefault="002746C9" w:rsidP="002874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2746C9" w:rsidRDefault="002746C9" w:rsidP="002874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COTTONTAIL RABBIT HUNTING SEASON</w:t>
      </w:r>
    </w:p>
    <w:p w:rsidR="002746C9" w:rsidRDefault="002746C9" w:rsidP="002874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2746C9" w:rsidRDefault="002746C9" w:rsidP="002874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2746C9" w:rsidRDefault="002746C9" w:rsidP="002874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2746C9" w:rsidRDefault="002746C9" w:rsidP="002874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41:06:34:01</w:t>
      </w:r>
      <w:r>
        <w:tab/>
      </w:r>
      <w:r>
        <w:tab/>
        <w:t>Cottontail rabbit hunting season established.</w:t>
      </w:r>
    </w:p>
    <w:p w:rsidR="002746C9" w:rsidRDefault="002746C9" w:rsidP="002874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41:06:34:02</w:t>
      </w:r>
      <w:r>
        <w:tab/>
      </w:r>
      <w:r>
        <w:tab/>
        <w:t>Open area.</w:t>
      </w:r>
    </w:p>
    <w:p w:rsidR="002746C9" w:rsidRDefault="002746C9" w:rsidP="002874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41:06:34:03</w:t>
      </w:r>
      <w:r>
        <w:tab/>
      </w:r>
      <w:r>
        <w:tab/>
        <w:t>Bag and possession limits.</w:t>
      </w:r>
    </w:p>
    <w:p w:rsidR="002746C9" w:rsidRDefault="002746C9" w:rsidP="002874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41:06:34:04</w:t>
      </w:r>
      <w:r>
        <w:tab/>
      </w:r>
      <w:r>
        <w:tab/>
        <w:t>Landowners and guests of landowners exempted.</w:t>
      </w:r>
    </w:p>
    <w:p w:rsidR="002746C9" w:rsidRDefault="002746C9" w:rsidP="002874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2746C9" w:rsidRDefault="002746C9" w:rsidP="002874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2746C9" w:rsidSect="002746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746C9"/>
    <w:rsid w:val="002838E2"/>
    <w:rsid w:val="002840CB"/>
    <w:rsid w:val="0028523F"/>
    <w:rsid w:val="00287462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462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</Words>
  <Characters>209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41:06:34</dc:title>
  <dc:subject/>
  <dc:creator>lrpr14533</dc:creator>
  <cp:keywords/>
  <dc:description/>
  <cp:lastModifiedBy>lrpr14533</cp:lastModifiedBy>
  <cp:revision>1</cp:revision>
  <dcterms:created xsi:type="dcterms:W3CDTF">2007-05-30T19:27:00Z</dcterms:created>
  <dcterms:modified xsi:type="dcterms:W3CDTF">2007-05-30T19:28:00Z</dcterms:modified>
</cp:coreProperties>
</file>