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9E" w:rsidRDefault="00E70D9E" w:rsidP="00864F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41:06:35</w:t>
      </w:r>
    </w:p>
    <w:p w:rsidR="00E70D9E" w:rsidRDefault="00E70D9E" w:rsidP="00864F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0D9E" w:rsidRDefault="00E70D9E" w:rsidP="00864F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TREE SQUIRREL HUNTING SEASON</w:t>
      </w:r>
    </w:p>
    <w:p w:rsidR="00E70D9E" w:rsidRDefault="00E70D9E" w:rsidP="00864F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0D9E" w:rsidRDefault="00E70D9E" w:rsidP="00864F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0D9E" w:rsidRDefault="00E70D9E" w:rsidP="00864F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70D9E" w:rsidRDefault="00E70D9E" w:rsidP="00864F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41:06:35:01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Tree squirrel hunting season established.</w:t>
      </w:r>
    </w:p>
    <w:p w:rsidR="00E70D9E" w:rsidRDefault="00E70D9E" w:rsidP="00864F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41:06:35:02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Open area.</w:t>
      </w:r>
    </w:p>
    <w:p w:rsidR="00E70D9E" w:rsidRDefault="00E70D9E" w:rsidP="00864F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41:06:35:03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Bag and possession limits.</w:t>
      </w:r>
    </w:p>
    <w:p w:rsidR="00E70D9E" w:rsidRDefault="00E70D9E" w:rsidP="00864F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70D9E" w:rsidRDefault="00E70D9E" w:rsidP="00864F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70D9E" w:rsidSect="00E70D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F3E33"/>
    <w:rsid w:val="004154D8"/>
    <w:rsid w:val="005016CD"/>
    <w:rsid w:val="006136E5"/>
    <w:rsid w:val="00634D90"/>
    <w:rsid w:val="00667DF8"/>
    <w:rsid w:val="00864F3F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E70D9E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3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41:06:35</dc:title>
  <dc:subject/>
  <dc:creator>lrpr13879</dc:creator>
  <cp:keywords/>
  <dc:description/>
  <cp:lastModifiedBy>lrpr13879</cp:lastModifiedBy>
  <cp:revision>1</cp:revision>
  <dcterms:created xsi:type="dcterms:W3CDTF">2004-07-26T15:54:00Z</dcterms:created>
  <dcterms:modified xsi:type="dcterms:W3CDTF">2004-07-26T15:55:00Z</dcterms:modified>
</cp:coreProperties>
</file>