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C4" w:rsidRDefault="003500C4" w:rsidP="00406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41:06:38</w:t>
      </w:r>
    </w:p>
    <w:p w:rsidR="003500C4" w:rsidRDefault="003500C4" w:rsidP="00406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500C4" w:rsidRDefault="003500C4" w:rsidP="00406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CUSTER STATE PARK FALL WILD TURKEY SEASON</w:t>
      </w:r>
    </w:p>
    <w:p w:rsidR="003500C4" w:rsidRDefault="003500C4" w:rsidP="00406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10, effective August 1, 2012)</w:t>
      </w:r>
    </w:p>
    <w:p w:rsidR="003500C4" w:rsidRDefault="003500C4" w:rsidP="00406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500C4" w:rsidRDefault="003500C4" w:rsidP="00406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3500C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A06"/>
    <w:rsid w:val="00086AE4"/>
    <w:rsid w:val="003500C4"/>
    <w:rsid w:val="00406A06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2012-08-01T20:33:00Z</dcterms:created>
  <dcterms:modified xsi:type="dcterms:W3CDTF">2012-08-01T20:33:00Z</dcterms:modified>
</cp:coreProperties>
</file>