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D4" w:rsidRDefault="00365CD4" w:rsidP="006766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41:06:39</w:t>
      </w:r>
    </w:p>
    <w:p w:rsidR="00365CD4" w:rsidRDefault="00365CD4" w:rsidP="006766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65CD4" w:rsidRDefault="00365CD4" w:rsidP="006766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CROW HUNTING SEASON</w:t>
      </w:r>
    </w:p>
    <w:p w:rsidR="00365CD4" w:rsidRDefault="00365CD4" w:rsidP="006766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65CD4" w:rsidRDefault="00365CD4" w:rsidP="006766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65CD4" w:rsidRDefault="00365CD4" w:rsidP="006766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65CD4" w:rsidRDefault="00365CD4" w:rsidP="006766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41:06:39:01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Crow hunting season established.</w:t>
      </w:r>
    </w:p>
    <w:p w:rsidR="00365CD4" w:rsidRDefault="00365CD4" w:rsidP="006766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41:06:39:02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Open unit.</w:t>
      </w:r>
    </w:p>
    <w:p w:rsidR="00365CD4" w:rsidRDefault="00365CD4" w:rsidP="006766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41:06:39:03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Daily bag.</w:t>
      </w:r>
    </w:p>
    <w:p w:rsidR="00365CD4" w:rsidRDefault="00365CD4" w:rsidP="006766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41:06:39:04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Possession limit.</w:t>
      </w:r>
    </w:p>
    <w:p w:rsidR="00365CD4" w:rsidRDefault="00365CD4" w:rsidP="006766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65CD4" w:rsidRDefault="00365CD4" w:rsidP="006766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65CD4" w:rsidSect="00365CD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11D28"/>
    <w:rsid w:val="00365CD4"/>
    <w:rsid w:val="003F3E33"/>
    <w:rsid w:val="004154D8"/>
    <w:rsid w:val="005016CD"/>
    <w:rsid w:val="006136E5"/>
    <w:rsid w:val="00634D90"/>
    <w:rsid w:val="00667DF8"/>
    <w:rsid w:val="00676644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4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</Words>
  <Characters>149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41:06:39</dc:title>
  <dc:subject/>
  <dc:creator>lrpr13879</dc:creator>
  <cp:keywords/>
  <dc:description/>
  <cp:lastModifiedBy>lrpr13879</cp:lastModifiedBy>
  <cp:revision>1</cp:revision>
  <dcterms:created xsi:type="dcterms:W3CDTF">2004-07-26T16:46:00Z</dcterms:created>
  <dcterms:modified xsi:type="dcterms:W3CDTF">2004-07-26T16:47:00Z</dcterms:modified>
</cp:coreProperties>
</file>