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41:06:40</w:t>
      </w:r>
    </w:p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MOURNING DOVE HUNTING SEASON</w:t>
      </w:r>
    </w:p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41:06:40:01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Dove hunting season established.</w:t>
      </w:r>
    </w:p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41:06:40:02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Open unit.</w:t>
      </w:r>
    </w:p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40"/>
          <w:attr w:name="Hour" w:val="18"/>
        </w:smartTagPr>
        <w:r>
          <w:rPr>
            <w:rFonts w:ascii="Times New Roman" w:hAnsi="Times New Roman"/>
            <w:sz w:val="24"/>
          </w:rPr>
          <w:t>06:40:03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Daily bag limit.</w:t>
      </w:r>
    </w:p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41:06:40:04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Possession limit.</w:t>
      </w:r>
    </w:p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41:06:40:05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Restrictions.</w:t>
      </w:r>
    </w:p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74E1" w:rsidRDefault="005B74E1" w:rsidP="00B42A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B74E1" w:rsidSect="005B74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F3E33"/>
    <w:rsid w:val="004154D8"/>
    <w:rsid w:val="005016CD"/>
    <w:rsid w:val="005B74E1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42A82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8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41:06:40</dc:title>
  <dc:subject/>
  <dc:creator>lrpr13879</dc:creator>
  <cp:keywords/>
  <dc:description/>
  <cp:lastModifiedBy>lrpr13879</cp:lastModifiedBy>
  <cp:revision>1</cp:revision>
  <dcterms:created xsi:type="dcterms:W3CDTF">2004-07-26T16:49:00Z</dcterms:created>
  <dcterms:modified xsi:type="dcterms:W3CDTF">2004-07-26T16:49:00Z</dcterms:modified>
</cp:coreProperties>
</file>