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41:06:43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ARCHERY ELK HUNTING SEASON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7376D1" w:rsidRDefault="007376D1" w:rsidP="003A3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80" w:hanging="1980"/>
      </w:pPr>
      <w:r>
        <w:t>41:06:43:01</w:t>
      </w:r>
      <w:r>
        <w:tab/>
      </w:r>
      <w:r>
        <w:tab/>
        <w:t>Archery elk hunting season established</w:t>
      </w:r>
      <w:r w:rsidR="003A3B04">
        <w:t xml:space="preserve"> -- Number and type of licenses available -- Season dates</w:t>
      </w:r>
      <w:r>
        <w:t>.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41:06:43:02</w:t>
      </w:r>
      <w:r>
        <w:tab/>
      </w:r>
      <w:r>
        <w:tab/>
        <w:t>Open units</w:t>
      </w:r>
      <w:bookmarkStart w:id="0" w:name="_GoBack"/>
      <w:bookmarkEnd w:id="0"/>
      <w:r>
        <w:t>.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41:06:43:03</w:t>
      </w:r>
      <w:r>
        <w:tab/>
      </w:r>
      <w:r>
        <w:tab/>
        <w:t>Repealed.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41:06:43:04</w:t>
      </w:r>
      <w:r>
        <w:tab/>
      </w:r>
      <w:r>
        <w:tab/>
        <w:t>Repealed.</w:t>
      </w: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76D1" w:rsidRDefault="007376D1" w:rsidP="0086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376D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71F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3B04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376D1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471F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1BABD269.dotm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cp:lastPrinted>2014-05-20T19:16:00Z</cp:lastPrinted>
  <dcterms:created xsi:type="dcterms:W3CDTF">2014-05-20T19:16:00Z</dcterms:created>
  <dcterms:modified xsi:type="dcterms:W3CDTF">2016-04-28T16:26:00Z</dcterms:modified>
</cp:coreProperties>
</file>