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3" w:rsidRDefault="00246CB3" w:rsidP="009E43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41:06:51</w:t>
      </w:r>
    </w:p>
    <w:p w:rsidR="00246CB3" w:rsidRDefault="00246CB3" w:rsidP="009E43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CB3" w:rsidRDefault="00246CB3" w:rsidP="009E43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CUSTER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STATE PARK</w:t>
          </w:r>
        </w:smartTag>
      </w:smartTag>
      <w:r>
        <w:rPr>
          <w:rFonts w:ascii="Times New Roman" w:hAnsi="Times New Roman"/>
          <w:b/>
          <w:sz w:val="24"/>
        </w:rPr>
        <w:t xml:space="preserve"> HORSEBACK TROPHY BISON BULL HARVEST</w:t>
      </w:r>
    </w:p>
    <w:p w:rsidR="00246CB3" w:rsidRDefault="00246CB3" w:rsidP="009E43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27 SDR 111, effective </w:t>
      </w:r>
      <w:smartTag w:uri="urn:schemas-microsoft-com:office:smarttags" w:element="date">
        <w:smartTagPr>
          <w:attr w:name="Year" w:val="2001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May 8, 2001</w:t>
        </w:r>
      </w:smartTag>
      <w:r>
        <w:rPr>
          <w:rFonts w:ascii="Times New Roman" w:hAnsi="Times New Roman"/>
          <w:sz w:val="24"/>
        </w:rPr>
        <w:t>)</w:t>
      </w:r>
    </w:p>
    <w:p w:rsidR="00246CB3" w:rsidRDefault="00246CB3" w:rsidP="009E43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CB3" w:rsidRDefault="00246CB3" w:rsidP="009E43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sectPr w:rsidR="00246CB3" w:rsidSect="00246C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46CB3"/>
    <w:rsid w:val="002D6964"/>
    <w:rsid w:val="00311D2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E432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2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41:06:51</dc:title>
  <dc:subject/>
  <dc:creator>lrpr13879</dc:creator>
  <cp:keywords/>
  <dc:description/>
  <cp:lastModifiedBy>lrpr13879</cp:lastModifiedBy>
  <cp:revision>1</cp:revision>
  <dcterms:created xsi:type="dcterms:W3CDTF">2004-07-26T17:15:00Z</dcterms:created>
  <dcterms:modified xsi:type="dcterms:W3CDTF">2004-07-26T17:16:00Z</dcterms:modified>
</cp:coreProperties>
</file>