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2E" w:rsidRDefault="00AD052E" w:rsidP="009931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41:06:57</w:t>
      </w:r>
    </w:p>
    <w:p w:rsidR="00AD052E" w:rsidRDefault="00AD052E" w:rsidP="009931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AD052E" w:rsidRDefault="00AD052E" w:rsidP="009931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PRAIRIE DOG SHOOTING SEASON</w:t>
      </w:r>
    </w:p>
    <w:p w:rsidR="00AD052E" w:rsidRDefault="00AD052E" w:rsidP="009931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SL 2011, ch 193)</w:t>
      </w:r>
    </w:p>
    <w:p w:rsidR="00AD052E" w:rsidRDefault="00AD052E" w:rsidP="009931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D052E" w:rsidRDefault="00AD052E" w:rsidP="009931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AD052E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161"/>
    <w:rsid w:val="0058303B"/>
    <w:rsid w:val="00726129"/>
    <w:rsid w:val="00961235"/>
    <w:rsid w:val="00993161"/>
    <w:rsid w:val="00A7076E"/>
    <w:rsid w:val="00AD052E"/>
    <w:rsid w:val="00CB001C"/>
    <w:rsid w:val="00D4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6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</Words>
  <Characters>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2011-07-01T15:44:00Z</dcterms:created>
  <dcterms:modified xsi:type="dcterms:W3CDTF">2011-07-01T15:45:00Z</dcterms:modified>
</cp:coreProperties>
</file>