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41:06:58</w:t>
      </w: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RESIDENT PHEASANT HUNTING SEASON</w:t>
      </w: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1092" w:rsidRDefault="00961092" w:rsidP="00F67F7F">
      <w:pPr>
        <w:pStyle w:val="Heading1"/>
        <w:keepNext w:val="0"/>
      </w:pPr>
      <w:r>
        <w:t>Section</w:t>
      </w: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Resident pheasant hunting season established.</w:t>
      </w: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Areas open to hunting.</w:t>
      </w: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Hour" w:val="18"/>
          <w:attr w:name="Minute" w:val="58"/>
        </w:smartTagPr>
        <w:r>
          <w:rPr>
            <w:rFonts w:ascii="Times New Roman" w:hAnsi="Times New Roman"/>
            <w:sz w:val="24"/>
          </w:rPr>
          <w:t>06:58:03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Shooting hours -- Bag and possession limits -- License requirements.</w:t>
      </w: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41:06:58:04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Season eligibility.</w:t>
      </w: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1092" w:rsidRDefault="00961092" w:rsidP="002C0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1092" w:rsidSect="009610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C0D3A"/>
    <w:rsid w:val="002D6964"/>
    <w:rsid w:val="00311D2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61092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67F7F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3A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D3A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2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41:06:58</dc:title>
  <dc:subject/>
  <dc:creator>lrpr13879</dc:creator>
  <cp:keywords/>
  <dc:description/>
  <cp:lastModifiedBy>Pirnat, Marge</cp:lastModifiedBy>
  <cp:revision>2</cp:revision>
  <dcterms:created xsi:type="dcterms:W3CDTF">2004-07-26T17:29:00Z</dcterms:created>
  <dcterms:modified xsi:type="dcterms:W3CDTF">2012-08-07T15:36:00Z</dcterms:modified>
</cp:coreProperties>
</file>