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41:06:59</w:t>
      </w: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PRAIRIE ELK HUNTING SEASON</w:t>
      </w: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84D64" w:rsidRDefault="00384D64" w:rsidP="0017037C">
      <w:r>
        <w:t>Section</w:t>
      </w:r>
    </w:p>
    <w:p w:rsidR="00384D64" w:rsidRDefault="00384D64" w:rsidP="00634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90" w:hanging="1890"/>
      </w:pPr>
      <w:r>
        <w:t>41:06:59:01</w:t>
      </w:r>
      <w:r>
        <w:tab/>
      </w:r>
      <w:r>
        <w:tab/>
        <w:t>Prairie elk hunting season established</w:t>
      </w:r>
      <w:r w:rsidR="00634A5C">
        <w:t xml:space="preserve"> -- Number and type of licenses available -- Season dates</w:t>
      </w:r>
      <w:r>
        <w:t>.</w:t>
      </w: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41:06:59:02</w:t>
      </w:r>
      <w:r>
        <w:tab/>
      </w:r>
      <w:r>
        <w:tab/>
        <w:t>Open units</w:t>
      </w:r>
      <w:bookmarkStart w:id="0" w:name="_GoBack"/>
      <w:bookmarkEnd w:id="0"/>
      <w:r>
        <w:t>.</w:t>
      </w: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41:06:59:03</w:t>
      </w:r>
      <w:r>
        <w:tab/>
      </w:r>
      <w:r>
        <w:tab/>
        <w:t>Repealed.</w:t>
      </w: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41:06:59:04</w:t>
      </w:r>
      <w:r>
        <w:tab/>
      </w:r>
      <w:r>
        <w:tab/>
        <w:t>Repealed.</w:t>
      </w: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84D64" w:rsidRDefault="00384D64" w:rsidP="00170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84D6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37C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37C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4D64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4A5C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1BABD269.dotm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dcterms:created xsi:type="dcterms:W3CDTF">2014-05-20T19:26:00Z</dcterms:created>
  <dcterms:modified xsi:type="dcterms:W3CDTF">2016-04-28T21:18:00Z</dcterms:modified>
</cp:coreProperties>
</file>