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56" w:rsidRDefault="009E1856" w:rsidP="00104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41:07:07</w:t>
      </w:r>
    </w:p>
    <w:p w:rsidR="009E1856" w:rsidRDefault="009E1856" w:rsidP="00104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1856" w:rsidRDefault="009E1856" w:rsidP="00104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UNDERWATER SPEARING</w:t>
      </w:r>
    </w:p>
    <w:p w:rsidR="009E1856" w:rsidRDefault="009E1856" w:rsidP="00104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41:07:06, 3 SDR 40, effective January 1, 1977)</w:t>
      </w:r>
    </w:p>
    <w:p w:rsidR="009E1856" w:rsidRDefault="009E1856" w:rsidP="00104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E1856" w:rsidRDefault="009E1856" w:rsidP="00104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E1856" w:rsidSect="009E185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04722"/>
    <w:rsid w:val="001759A3"/>
    <w:rsid w:val="001969D1"/>
    <w:rsid w:val="00213F8B"/>
    <w:rsid w:val="002331DF"/>
    <w:rsid w:val="002D6964"/>
    <w:rsid w:val="00311D28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9E1856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2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41:07:07</dc:title>
  <dc:subject/>
  <dc:creator>lrpr13879</dc:creator>
  <cp:keywords/>
  <dc:description/>
  <cp:lastModifiedBy>lrpr13879</cp:lastModifiedBy>
  <cp:revision>1</cp:revision>
  <dcterms:created xsi:type="dcterms:W3CDTF">2004-07-26T20:34:00Z</dcterms:created>
  <dcterms:modified xsi:type="dcterms:W3CDTF">2004-07-26T20:34:00Z</dcterms:modified>
</cp:coreProperties>
</file>