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63" w:rsidRDefault="009D5563" w:rsidP="006F20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41:08:04</w:t>
      </w:r>
    </w:p>
    <w:p w:rsidR="009D5563" w:rsidRDefault="009D5563" w:rsidP="006F20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9D5563" w:rsidRDefault="009D5563" w:rsidP="006F20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PROTECTED FURBEARING ANIMALS</w:t>
      </w:r>
    </w:p>
    <w:p w:rsidR="009D5563" w:rsidRDefault="009D5563" w:rsidP="006F20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(Repealed. 39 SDR 10, effective August 1, 2012)</w:t>
      </w:r>
    </w:p>
    <w:p w:rsidR="009D5563" w:rsidRDefault="009D5563" w:rsidP="006F20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9D5563" w:rsidRDefault="009D5563" w:rsidP="006F20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9D5563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0DA"/>
    <w:rsid w:val="00086AE4"/>
    <w:rsid w:val="006F20DA"/>
    <w:rsid w:val="008B09BA"/>
    <w:rsid w:val="009D5563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2012-08-02T14:52:00Z</dcterms:created>
  <dcterms:modified xsi:type="dcterms:W3CDTF">2012-08-02T14:52:00Z</dcterms:modified>
</cp:coreProperties>
</file>