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7" w:rsidRDefault="004B32A7" w:rsidP="00E56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41:09:04:14.  Bait dealer's license displayed.</w:t>
      </w:r>
      <w:r>
        <w:t xml:space="preserve"> A copy of the bait dealer's license sh</w:t>
      </w:r>
      <w:smartTag w:uri="urn:schemas-microsoft-com:office:smarttags" w:element="PersonName">
        <w:r>
          <w:t>all</w:t>
        </w:r>
      </w:smartTag>
      <w:r>
        <w:t xml:space="preserve"> be conspicuously displayed in </w:t>
      </w:r>
      <w:smartTag w:uri="urn:schemas-microsoft-com:office:smarttags" w:element="PersonName">
        <w:r>
          <w:t>all</w:t>
        </w:r>
      </w:smartTag>
      <w:r>
        <w:t xml:space="preserve"> places where bait is sold.</w:t>
      </w:r>
    </w:p>
    <w:p w:rsidR="004B32A7" w:rsidRDefault="004B32A7" w:rsidP="00E56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32A7" w:rsidRDefault="004B32A7" w:rsidP="00E56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10 SDR 76, 10 SDR 102, effective </w:t>
      </w:r>
      <w:smartTag w:uri="urn:schemas-microsoft-com:office:smarttags" w:element="date">
        <w:smartTagPr>
          <w:attr w:name="Year" w:val="1984"/>
          <w:attr w:name="Day" w:val="1"/>
          <w:attr w:name="Month" w:val="7"/>
        </w:smartTagPr>
        <w:r>
          <w:t>July 1, 1984</w:t>
        </w:r>
      </w:smartTag>
      <w:r>
        <w:t xml:space="preserve">; 15 SDR 103, effective </w:t>
      </w:r>
      <w:smartTag w:uri="urn:schemas-microsoft-com:office:smarttags" w:element="date">
        <w:smartTagPr>
          <w:attr w:name="Year" w:val="1989"/>
          <w:attr w:name="Day" w:val="19"/>
          <w:attr w:name="Month" w:val="1"/>
        </w:smartTagPr>
        <w:r>
          <w:t>January 19, 1989</w:t>
        </w:r>
      </w:smartTag>
      <w:r>
        <w:t xml:space="preserve">; 35 SDR 253, effective </w:t>
      </w:r>
      <w:smartTag w:uri="urn:schemas-microsoft-com:office:smarttags" w:element="date">
        <w:smartTagPr>
          <w:attr w:name="Year" w:val="2009"/>
          <w:attr w:name="Day" w:val="13"/>
          <w:attr w:name="Month" w:val="5"/>
        </w:smartTagPr>
        <w:r>
          <w:t>May 13, 2009</w:t>
        </w:r>
      </w:smartTag>
      <w:r>
        <w:t>.</w:t>
      </w:r>
    </w:p>
    <w:p w:rsidR="004B32A7" w:rsidRDefault="004B32A7" w:rsidP="00E56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41-2-18(2)(13)(21).</w:t>
      </w:r>
    </w:p>
    <w:p w:rsidR="004B32A7" w:rsidRDefault="004B32A7" w:rsidP="00E56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41-2-18(2)(13)(21), 41-6-44, 41-6-45.</w:t>
      </w:r>
    </w:p>
    <w:p w:rsidR="004B32A7" w:rsidRDefault="004B32A7" w:rsidP="00E56A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B32A7" w:rsidSect="004B3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2A7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56AE8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E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cp:lastPrinted>2009-05-13T16:15:00Z</cp:lastPrinted>
  <dcterms:created xsi:type="dcterms:W3CDTF">2009-05-13T16:14:00Z</dcterms:created>
  <dcterms:modified xsi:type="dcterms:W3CDTF">2009-05-13T16:15:00Z</dcterms:modified>
</cp:coreProperties>
</file>