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82" w:rsidRPr="004C4316" w:rsidRDefault="007D7482" w:rsidP="00213C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4C4316">
        <w:rPr>
          <w:b/>
        </w:rPr>
        <w:t>CHAPTER 41:09:17</w:t>
      </w:r>
    </w:p>
    <w:p w:rsidR="007D7482" w:rsidRPr="004C4316" w:rsidRDefault="007D7482" w:rsidP="00213C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7D7482" w:rsidRDefault="007D7482" w:rsidP="00213C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4C4316">
        <w:rPr>
          <w:b/>
        </w:rPr>
        <w:t>NON-GAME BIRD DAMAGE</w:t>
      </w:r>
    </w:p>
    <w:p w:rsidR="007D7482" w:rsidRPr="00712319" w:rsidRDefault="007D7482" w:rsidP="00213C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712319">
        <w:t>(Repealed. 38 SDR 101, effective December 5, 2011)</w:t>
      </w:r>
    </w:p>
    <w:p w:rsidR="007D7482" w:rsidRPr="00712319" w:rsidRDefault="007D7482" w:rsidP="00213C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D7482" w:rsidRDefault="007D7482" w:rsidP="00213C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D7482" w:rsidSect="00000C84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DF"/>
    <w:rsid w:val="00000C84"/>
    <w:rsid w:val="00002085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90214"/>
    <w:rsid w:val="000A364C"/>
    <w:rsid w:val="000C54A6"/>
    <w:rsid w:val="000D3C7F"/>
    <w:rsid w:val="000D61BB"/>
    <w:rsid w:val="000D7690"/>
    <w:rsid w:val="000E1184"/>
    <w:rsid w:val="000E54B8"/>
    <w:rsid w:val="000F3FD9"/>
    <w:rsid w:val="000F49F0"/>
    <w:rsid w:val="00100A61"/>
    <w:rsid w:val="001164E4"/>
    <w:rsid w:val="00133086"/>
    <w:rsid w:val="00134649"/>
    <w:rsid w:val="00135F83"/>
    <w:rsid w:val="0014271E"/>
    <w:rsid w:val="0014455D"/>
    <w:rsid w:val="00146B20"/>
    <w:rsid w:val="0015669C"/>
    <w:rsid w:val="00160D25"/>
    <w:rsid w:val="00163D61"/>
    <w:rsid w:val="0017060D"/>
    <w:rsid w:val="001732B2"/>
    <w:rsid w:val="0017382C"/>
    <w:rsid w:val="00182573"/>
    <w:rsid w:val="00185BA7"/>
    <w:rsid w:val="00194D2C"/>
    <w:rsid w:val="001B2A60"/>
    <w:rsid w:val="001B64D7"/>
    <w:rsid w:val="001C344A"/>
    <w:rsid w:val="001C5D71"/>
    <w:rsid w:val="001D03D2"/>
    <w:rsid w:val="001D7BFF"/>
    <w:rsid w:val="001E2DC2"/>
    <w:rsid w:val="001E4678"/>
    <w:rsid w:val="001F4549"/>
    <w:rsid w:val="00201534"/>
    <w:rsid w:val="00213CDF"/>
    <w:rsid w:val="00215CCF"/>
    <w:rsid w:val="00216759"/>
    <w:rsid w:val="002202F7"/>
    <w:rsid w:val="002324B3"/>
    <w:rsid w:val="0023506C"/>
    <w:rsid w:val="0023536E"/>
    <w:rsid w:val="00240074"/>
    <w:rsid w:val="002457B3"/>
    <w:rsid w:val="0024663A"/>
    <w:rsid w:val="002525CF"/>
    <w:rsid w:val="002572FA"/>
    <w:rsid w:val="00265A94"/>
    <w:rsid w:val="00266400"/>
    <w:rsid w:val="002856D5"/>
    <w:rsid w:val="00296984"/>
    <w:rsid w:val="002A061E"/>
    <w:rsid w:val="002A2D44"/>
    <w:rsid w:val="002A3042"/>
    <w:rsid w:val="002A77ED"/>
    <w:rsid w:val="002B0AFB"/>
    <w:rsid w:val="002B7EC7"/>
    <w:rsid w:val="002C0829"/>
    <w:rsid w:val="002C17E4"/>
    <w:rsid w:val="002D3090"/>
    <w:rsid w:val="002D32F7"/>
    <w:rsid w:val="002D3794"/>
    <w:rsid w:val="002D5801"/>
    <w:rsid w:val="002D751B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E1CB4"/>
    <w:rsid w:val="003F1992"/>
    <w:rsid w:val="003F49BF"/>
    <w:rsid w:val="00401DF3"/>
    <w:rsid w:val="00413783"/>
    <w:rsid w:val="00420868"/>
    <w:rsid w:val="00430D34"/>
    <w:rsid w:val="00433BE7"/>
    <w:rsid w:val="004346C2"/>
    <w:rsid w:val="004367AF"/>
    <w:rsid w:val="00444268"/>
    <w:rsid w:val="00444FC6"/>
    <w:rsid w:val="00452719"/>
    <w:rsid w:val="004533F3"/>
    <w:rsid w:val="004575BB"/>
    <w:rsid w:val="004704DD"/>
    <w:rsid w:val="004722CB"/>
    <w:rsid w:val="00494957"/>
    <w:rsid w:val="004B7F1E"/>
    <w:rsid w:val="004C4316"/>
    <w:rsid w:val="004C61B1"/>
    <w:rsid w:val="004D5731"/>
    <w:rsid w:val="004E462A"/>
    <w:rsid w:val="004F0149"/>
    <w:rsid w:val="004F1F5F"/>
    <w:rsid w:val="004F3000"/>
    <w:rsid w:val="00511F55"/>
    <w:rsid w:val="00513EA6"/>
    <w:rsid w:val="00514B7C"/>
    <w:rsid w:val="00520D28"/>
    <w:rsid w:val="005264AC"/>
    <w:rsid w:val="00532FEB"/>
    <w:rsid w:val="00535434"/>
    <w:rsid w:val="0053784C"/>
    <w:rsid w:val="00537BAA"/>
    <w:rsid w:val="0054032E"/>
    <w:rsid w:val="00545A4A"/>
    <w:rsid w:val="00546E3B"/>
    <w:rsid w:val="00550DB4"/>
    <w:rsid w:val="00560E0E"/>
    <w:rsid w:val="00561D33"/>
    <w:rsid w:val="00571A04"/>
    <w:rsid w:val="00575ED3"/>
    <w:rsid w:val="00595485"/>
    <w:rsid w:val="00595685"/>
    <w:rsid w:val="005B721E"/>
    <w:rsid w:val="005D1432"/>
    <w:rsid w:val="005D2F49"/>
    <w:rsid w:val="005D2FF9"/>
    <w:rsid w:val="005E393D"/>
    <w:rsid w:val="006014CE"/>
    <w:rsid w:val="006033CA"/>
    <w:rsid w:val="00613B40"/>
    <w:rsid w:val="00631CEA"/>
    <w:rsid w:val="00632B6F"/>
    <w:rsid w:val="0064258B"/>
    <w:rsid w:val="0064768B"/>
    <w:rsid w:val="00654C82"/>
    <w:rsid w:val="00657566"/>
    <w:rsid w:val="00662240"/>
    <w:rsid w:val="00665114"/>
    <w:rsid w:val="006811E4"/>
    <w:rsid w:val="00681839"/>
    <w:rsid w:val="00682531"/>
    <w:rsid w:val="00685537"/>
    <w:rsid w:val="006917F8"/>
    <w:rsid w:val="0069544A"/>
    <w:rsid w:val="00696AA7"/>
    <w:rsid w:val="006A11B8"/>
    <w:rsid w:val="006A1C90"/>
    <w:rsid w:val="006D479B"/>
    <w:rsid w:val="006E0984"/>
    <w:rsid w:val="006E1104"/>
    <w:rsid w:val="006E20B3"/>
    <w:rsid w:val="006E3841"/>
    <w:rsid w:val="0070014E"/>
    <w:rsid w:val="00703140"/>
    <w:rsid w:val="007053A0"/>
    <w:rsid w:val="00707685"/>
    <w:rsid w:val="00712319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84327"/>
    <w:rsid w:val="00790AC6"/>
    <w:rsid w:val="007947D1"/>
    <w:rsid w:val="0079666A"/>
    <w:rsid w:val="007B02BC"/>
    <w:rsid w:val="007C1A3A"/>
    <w:rsid w:val="007D7482"/>
    <w:rsid w:val="007F0550"/>
    <w:rsid w:val="007F41FB"/>
    <w:rsid w:val="00801EB2"/>
    <w:rsid w:val="00805FB4"/>
    <w:rsid w:val="00835FF0"/>
    <w:rsid w:val="00841F95"/>
    <w:rsid w:val="008653EE"/>
    <w:rsid w:val="00886225"/>
    <w:rsid w:val="00887600"/>
    <w:rsid w:val="00890F9A"/>
    <w:rsid w:val="008A17BE"/>
    <w:rsid w:val="008B5E7B"/>
    <w:rsid w:val="008C3B16"/>
    <w:rsid w:val="008E0295"/>
    <w:rsid w:val="008E23FF"/>
    <w:rsid w:val="008F2D5C"/>
    <w:rsid w:val="008F32E6"/>
    <w:rsid w:val="008F6BFA"/>
    <w:rsid w:val="008F6F10"/>
    <w:rsid w:val="00902683"/>
    <w:rsid w:val="0090496E"/>
    <w:rsid w:val="009231F7"/>
    <w:rsid w:val="0093720D"/>
    <w:rsid w:val="009460CA"/>
    <w:rsid w:val="00962CE5"/>
    <w:rsid w:val="009723C3"/>
    <w:rsid w:val="00981BC9"/>
    <w:rsid w:val="00983FF5"/>
    <w:rsid w:val="00986B90"/>
    <w:rsid w:val="0098702D"/>
    <w:rsid w:val="00991A60"/>
    <w:rsid w:val="00993E12"/>
    <w:rsid w:val="009A15B1"/>
    <w:rsid w:val="009A3159"/>
    <w:rsid w:val="009A747B"/>
    <w:rsid w:val="009B15AE"/>
    <w:rsid w:val="009F2422"/>
    <w:rsid w:val="009F4D61"/>
    <w:rsid w:val="00A01999"/>
    <w:rsid w:val="00A11D01"/>
    <w:rsid w:val="00A22050"/>
    <w:rsid w:val="00A254AF"/>
    <w:rsid w:val="00A35F87"/>
    <w:rsid w:val="00A37222"/>
    <w:rsid w:val="00A40300"/>
    <w:rsid w:val="00A50898"/>
    <w:rsid w:val="00A53871"/>
    <w:rsid w:val="00A5554D"/>
    <w:rsid w:val="00A56A55"/>
    <w:rsid w:val="00A62322"/>
    <w:rsid w:val="00A73F32"/>
    <w:rsid w:val="00A74122"/>
    <w:rsid w:val="00A81CF4"/>
    <w:rsid w:val="00A838E8"/>
    <w:rsid w:val="00A86A27"/>
    <w:rsid w:val="00A86DF0"/>
    <w:rsid w:val="00A9202A"/>
    <w:rsid w:val="00A92E12"/>
    <w:rsid w:val="00AA2E3C"/>
    <w:rsid w:val="00AA4868"/>
    <w:rsid w:val="00AA54C8"/>
    <w:rsid w:val="00AB7DE3"/>
    <w:rsid w:val="00AC4C1F"/>
    <w:rsid w:val="00AC6147"/>
    <w:rsid w:val="00AD1D50"/>
    <w:rsid w:val="00AE101D"/>
    <w:rsid w:val="00AE1485"/>
    <w:rsid w:val="00AE22A3"/>
    <w:rsid w:val="00AE3709"/>
    <w:rsid w:val="00AF0E57"/>
    <w:rsid w:val="00AF15DC"/>
    <w:rsid w:val="00B1104B"/>
    <w:rsid w:val="00B11B91"/>
    <w:rsid w:val="00B20C31"/>
    <w:rsid w:val="00B33001"/>
    <w:rsid w:val="00B33430"/>
    <w:rsid w:val="00B34BD6"/>
    <w:rsid w:val="00B36190"/>
    <w:rsid w:val="00B41B57"/>
    <w:rsid w:val="00B458BE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D4BEC"/>
    <w:rsid w:val="00BE0BDB"/>
    <w:rsid w:val="00BE6EE1"/>
    <w:rsid w:val="00BF4B76"/>
    <w:rsid w:val="00BF6641"/>
    <w:rsid w:val="00C14A02"/>
    <w:rsid w:val="00C22F12"/>
    <w:rsid w:val="00C27A0C"/>
    <w:rsid w:val="00C3018A"/>
    <w:rsid w:val="00C349D5"/>
    <w:rsid w:val="00C4779C"/>
    <w:rsid w:val="00C53EBC"/>
    <w:rsid w:val="00C54832"/>
    <w:rsid w:val="00C61D0D"/>
    <w:rsid w:val="00C66B71"/>
    <w:rsid w:val="00C71F39"/>
    <w:rsid w:val="00C7454E"/>
    <w:rsid w:val="00C75288"/>
    <w:rsid w:val="00C830F1"/>
    <w:rsid w:val="00C91B5F"/>
    <w:rsid w:val="00CA6633"/>
    <w:rsid w:val="00CB58F7"/>
    <w:rsid w:val="00CD220C"/>
    <w:rsid w:val="00CD435A"/>
    <w:rsid w:val="00CD4F14"/>
    <w:rsid w:val="00CD523D"/>
    <w:rsid w:val="00CE173A"/>
    <w:rsid w:val="00CF25D7"/>
    <w:rsid w:val="00CF3437"/>
    <w:rsid w:val="00D017D7"/>
    <w:rsid w:val="00D06EFD"/>
    <w:rsid w:val="00D10D99"/>
    <w:rsid w:val="00D153FA"/>
    <w:rsid w:val="00D22E26"/>
    <w:rsid w:val="00D3315E"/>
    <w:rsid w:val="00D349EE"/>
    <w:rsid w:val="00D50CEA"/>
    <w:rsid w:val="00D545F0"/>
    <w:rsid w:val="00D71F5B"/>
    <w:rsid w:val="00D93EA4"/>
    <w:rsid w:val="00DA7786"/>
    <w:rsid w:val="00DA78DD"/>
    <w:rsid w:val="00DA7A43"/>
    <w:rsid w:val="00DC0E74"/>
    <w:rsid w:val="00DC49FC"/>
    <w:rsid w:val="00DC707B"/>
    <w:rsid w:val="00DD0EA4"/>
    <w:rsid w:val="00DD0F3B"/>
    <w:rsid w:val="00DD36DC"/>
    <w:rsid w:val="00DF1AD3"/>
    <w:rsid w:val="00DF6748"/>
    <w:rsid w:val="00E17A0B"/>
    <w:rsid w:val="00E2240C"/>
    <w:rsid w:val="00E45873"/>
    <w:rsid w:val="00E467ED"/>
    <w:rsid w:val="00E50E08"/>
    <w:rsid w:val="00E946CA"/>
    <w:rsid w:val="00EB0078"/>
    <w:rsid w:val="00EB4690"/>
    <w:rsid w:val="00EC1512"/>
    <w:rsid w:val="00ED573B"/>
    <w:rsid w:val="00EE4E85"/>
    <w:rsid w:val="00F03A46"/>
    <w:rsid w:val="00F06A2B"/>
    <w:rsid w:val="00F17740"/>
    <w:rsid w:val="00F17D7E"/>
    <w:rsid w:val="00F2167C"/>
    <w:rsid w:val="00F239E6"/>
    <w:rsid w:val="00F27EB5"/>
    <w:rsid w:val="00F361AF"/>
    <w:rsid w:val="00F459AC"/>
    <w:rsid w:val="00F51A5C"/>
    <w:rsid w:val="00F52EF6"/>
    <w:rsid w:val="00F57EFE"/>
    <w:rsid w:val="00F63A6E"/>
    <w:rsid w:val="00F835BB"/>
    <w:rsid w:val="00F9132B"/>
    <w:rsid w:val="00F929FD"/>
    <w:rsid w:val="00FA3FF4"/>
    <w:rsid w:val="00FB171E"/>
    <w:rsid w:val="00FB42CE"/>
    <w:rsid w:val="00FC1BB2"/>
    <w:rsid w:val="00FC4ED7"/>
    <w:rsid w:val="00FD4FFE"/>
    <w:rsid w:val="00FD591B"/>
    <w:rsid w:val="00FE3074"/>
    <w:rsid w:val="00FE3E8C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D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2012-03-30T19:22:00Z</dcterms:created>
  <dcterms:modified xsi:type="dcterms:W3CDTF">2012-03-30T19:23:00Z</dcterms:modified>
</cp:coreProperties>
</file>