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6D" w:rsidRDefault="006A736D" w:rsidP="0099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41:10:01</w:t>
      </w:r>
    </w:p>
    <w:p w:rsidR="006A736D" w:rsidRDefault="006A736D" w:rsidP="0099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736D" w:rsidRDefault="006A736D" w:rsidP="0099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6A736D" w:rsidRDefault="006A736D" w:rsidP="0099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736D" w:rsidRDefault="006A736D" w:rsidP="0099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A736D" w:rsidSect="006A73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5016CD"/>
    <w:rsid w:val="006136E5"/>
    <w:rsid w:val="00634D90"/>
    <w:rsid w:val="00667DF8"/>
    <w:rsid w:val="006A736D"/>
    <w:rsid w:val="008B4366"/>
    <w:rsid w:val="008C1733"/>
    <w:rsid w:val="00912D30"/>
    <w:rsid w:val="00930C91"/>
    <w:rsid w:val="00997535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3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41:10:01</dc:title>
  <dc:subject/>
  <dc:creator>lrpr13879</dc:creator>
  <cp:keywords/>
  <dc:description/>
  <cp:lastModifiedBy>lrpr13879</cp:lastModifiedBy>
  <cp:revision>1</cp:revision>
  <dcterms:created xsi:type="dcterms:W3CDTF">2004-07-29T17:00:00Z</dcterms:created>
  <dcterms:modified xsi:type="dcterms:W3CDTF">2004-07-29T17:00:00Z</dcterms:modified>
</cp:coreProperties>
</file>