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41:10:03</w:t>
      </w: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SPECIES OF MANAGEMENT CONCERN</w:t>
      </w: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7BE7" w:rsidRPr="0056612D" w:rsidRDefault="00D27BE7" w:rsidP="0056612D">
      <w:pPr>
        <w:rPr>
          <w:sz w:val="24"/>
          <w:szCs w:val="24"/>
        </w:rPr>
      </w:pPr>
      <w:r w:rsidRPr="0056612D">
        <w:rPr>
          <w:sz w:val="24"/>
          <w:szCs w:val="24"/>
        </w:rPr>
        <w:t>Section</w:t>
      </w: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species of management concern.</w:t>
      </w: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7BE7" w:rsidRDefault="00D27BE7" w:rsidP="00C00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7BE7" w:rsidSect="00D27B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56612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007BF"/>
    <w:rsid w:val="00C33982"/>
    <w:rsid w:val="00C6577A"/>
    <w:rsid w:val="00C863A1"/>
    <w:rsid w:val="00CB7B64"/>
    <w:rsid w:val="00CE3E6F"/>
    <w:rsid w:val="00D27BE7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BF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7BF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41:10:03</dc:title>
  <dc:subject/>
  <dc:creator>lrpr13879</dc:creator>
  <cp:keywords/>
  <dc:description/>
  <cp:lastModifiedBy>lrpr14533</cp:lastModifiedBy>
  <cp:revision>2</cp:revision>
  <dcterms:created xsi:type="dcterms:W3CDTF">2004-07-29T17:05:00Z</dcterms:created>
  <dcterms:modified xsi:type="dcterms:W3CDTF">2012-01-26T14:12:00Z</dcterms:modified>
</cp:coreProperties>
</file>