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41:13:04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SALE</w:t>
          </w:r>
        </w:smartTag>
      </w:smartTag>
      <w:r>
        <w:rPr>
          <w:b/>
        </w:rPr>
        <w:t xml:space="preserve"> OF INTEREST IN LEASE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41:13:04:01</w:t>
      </w:r>
      <w:r>
        <w:tab/>
      </w:r>
      <w:r>
        <w:tab/>
        <w:t xml:space="preserve">Conflicting rules not applicable to </w:t>
      </w:r>
      <w:smartTag w:uri="urn:schemas-microsoft-com:office:smarttags" w:element="place">
        <w:smartTag w:uri="urn:schemas-microsoft-com:office:smarttags" w:element="PlaceName">
          <w:r>
            <w:t>Custer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>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3"/>
        </w:smartTagPr>
        <w:r>
          <w:t>13:04:02</w:t>
        </w:r>
      </w:smartTag>
      <w:r>
        <w:tab/>
      </w:r>
      <w:r>
        <w:tab/>
        <w:t>Assignment, sale, or transfer.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3"/>
        </w:smartTagPr>
        <w:r>
          <w:t>13:04:03</w:t>
        </w:r>
      </w:smartTag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-- Change in controlling interest.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41:13:04:04</w:t>
      </w:r>
      <w:r>
        <w:tab/>
      </w:r>
      <w:r>
        <w:tab/>
        <w:t>Notice of intent to sell, bankruptcy, or insolvency.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3"/>
        </w:smartTagPr>
        <w:r>
          <w:t>13:04:05</w:t>
        </w:r>
      </w:smartTag>
      <w:r>
        <w:tab/>
      </w:r>
      <w:r>
        <w:tab/>
        <w:t>Department to issue prospectus.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3"/>
        </w:smartTagPr>
        <w:r>
          <w:t>13:04:06</w:t>
        </w:r>
      </w:smartTag>
      <w:r>
        <w:tab/>
      </w:r>
      <w:r>
        <w:tab/>
        <w:t>Repealed.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41:13:04:06.01</w:t>
      </w:r>
      <w:r>
        <w:tab/>
        <w:t>Procedures for selection and award under sale and transfer.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3"/>
        </w:smartTagPr>
        <w:r>
          <w:t>13:04:07</w:t>
        </w:r>
      </w:smartTag>
      <w:r>
        <w:tab/>
      </w:r>
      <w:r>
        <w:tab/>
        <w:t>Repealed.</w:t>
      </w: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03F3" w:rsidRDefault="00B503F3" w:rsidP="00A4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503F3" w:rsidSect="00532C64">
      <w:pgSz w:w="12240" w:h="15840" w:code="1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5387F"/>
    <w:rsid w:val="00065056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41C0F"/>
    <w:rsid w:val="0017227C"/>
    <w:rsid w:val="001756D4"/>
    <w:rsid w:val="00193039"/>
    <w:rsid w:val="001930B6"/>
    <w:rsid w:val="00195E31"/>
    <w:rsid w:val="001A55F9"/>
    <w:rsid w:val="001B7C4D"/>
    <w:rsid w:val="001C1AE6"/>
    <w:rsid w:val="001D3F0A"/>
    <w:rsid w:val="001D486D"/>
    <w:rsid w:val="001D4C99"/>
    <w:rsid w:val="001E4FC2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15255"/>
    <w:rsid w:val="0044152C"/>
    <w:rsid w:val="00443059"/>
    <w:rsid w:val="004459B4"/>
    <w:rsid w:val="004578F1"/>
    <w:rsid w:val="0047776D"/>
    <w:rsid w:val="00482A8A"/>
    <w:rsid w:val="004A2C9D"/>
    <w:rsid w:val="004C5748"/>
    <w:rsid w:val="004C7F51"/>
    <w:rsid w:val="004E1872"/>
    <w:rsid w:val="004F3560"/>
    <w:rsid w:val="004F5FC6"/>
    <w:rsid w:val="004F6F19"/>
    <w:rsid w:val="00521134"/>
    <w:rsid w:val="005222BA"/>
    <w:rsid w:val="00530E97"/>
    <w:rsid w:val="00532C64"/>
    <w:rsid w:val="00540AE9"/>
    <w:rsid w:val="00542158"/>
    <w:rsid w:val="00551A3F"/>
    <w:rsid w:val="00556ED7"/>
    <w:rsid w:val="005619D8"/>
    <w:rsid w:val="00575189"/>
    <w:rsid w:val="005A5151"/>
    <w:rsid w:val="005D773C"/>
    <w:rsid w:val="005E5F82"/>
    <w:rsid w:val="005E6BBC"/>
    <w:rsid w:val="005F5102"/>
    <w:rsid w:val="006027C8"/>
    <w:rsid w:val="0060340B"/>
    <w:rsid w:val="00603B83"/>
    <w:rsid w:val="00622F26"/>
    <w:rsid w:val="006231DB"/>
    <w:rsid w:val="006448A3"/>
    <w:rsid w:val="006619A2"/>
    <w:rsid w:val="00665A87"/>
    <w:rsid w:val="00672A3C"/>
    <w:rsid w:val="00680244"/>
    <w:rsid w:val="006811B8"/>
    <w:rsid w:val="00691519"/>
    <w:rsid w:val="00692476"/>
    <w:rsid w:val="006935E2"/>
    <w:rsid w:val="006B46D0"/>
    <w:rsid w:val="006D4E2A"/>
    <w:rsid w:val="006E4B21"/>
    <w:rsid w:val="00702BE1"/>
    <w:rsid w:val="00710A86"/>
    <w:rsid w:val="007151F1"/>
    <w:rsid w:val="00722125"/>
    <w:rsid w:val="00732F3C"/>
    <w:rsid w:val="0073663B"/>
    <w:rsid w:val="00750336"/>
    <w:rsid w:val="00750CAA"/>
    <w:rsid w:val="007635E3"/>
    <w:rsid w:val="00780138"/>
    <w:rsid w:val="0079044B"/>
    <w:rsid w:val="007A409E"/>
    <w:rsid w:val="007E75AB"/>
    <w:rsid w:val="007E76F8"/>
    <w:rsid w:val="007F117A"/>
    <w:rsid w:val="0080582F"/>
    <w:rsid w:val="00822D77"/>
    <w:rsid w:val="00825ED2"/>
    <w:rsid w:val="00826481"/>
    <w:rsid w:val="0083017E"/>
    <w:rsid w:val="008426EC"/>
    <w:rsid w:val="008571DB"/>
    <w:rsid w:val="00876045"/>
    <w:rsid w:val="008810FA"/>
    <w:rsid w:val="00895465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55D4"/>
    <w:rsid w:val="008F6822"/>
    <w:rsid w:val="00941D51"/>
    <w:rsid w:val="00955B25"/>
    <w:rsid w:val="00966FC1"/>
    <w:rsid w:val="00970A8D"/>
    <w:rsid w:val="00981D42"/>
    <w:rsid w:val="00982FD0"/>
    <w:rsid w:val="009A1469"/>
    <w:rsid w:val="009A6EED"/>
    <w:rsid w:val="009B098F"/>
    <w:rsid w:val="009C39C5"/>
    <w:rsid w:val="009C6E19"/>
    <w:rsid w:val="009C7B03"/>
    <w:rsid w:val="009E2210"/>
    <w:rsid w:val="009E626C"/>
    <w:rsid w:val="009E6710"/>
    <w:rsid w:val="009F6BD2"/>
    <w:rsid w:val="00A03C26"/>
    <w:rsid w:val="00A10673"/>
    <w:rsid w:val="00A157F1"/>
    <w:rsid w:val="00A20A07"/>
    <w:rsid w:val="00A3194C"/>
    <w:rsid w:val="00A41AD3"/>
    <w:rsid w:val="00A42FED"/>
    <w:rsid w:val="00A470B1"/>
    <w:rsid w:val="00A87C56"/>
    <w:rsid w:val="00A9458C"/>
    <w:rsid w:val="00AB4956"/>
    <w:rsid w:val="00AC2C07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03F3"/>
    <w:rsid w:val="00B525A2"/>
    <w:rsid w:val="00B77290"/>
    <w:rsid w:val="00B7756F"/>
    <w:rsid w:val="00B83900"/>
    <w:rsid w:val="00BA2D56"/>
    <w:rsid w:val="00BB65BB"/>
    <w:rsid w:val="00BB6B68"/>
    <w:rsid w:val="00BC28A3"/>
    <w:rsid w:val="00BD7CAE"/>
    <w:rsid w:val="00BF3B10"/>
    <w:rsid w:val="00C02F4E"/>
    <w:rsid w:val="00C05AD5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B5224"/>
    <w:rsid w:val="00CE0E2C"/>
    <w:rsid w:val="00CE3A42"/>
    <w:rsid w:val="00CE5A95"/>
    <w:rsid w:val="00CF3FB7"/>
    <w:rsid w:val="00CF4EB9"/>
    <w:rsid w:val="00D16C39"/>
    <w:rsid w:val="00D832F0"/>
    <w:rsid w:val="00DA730E"/>
    <w:rsid w:val="00DB3AFC"/>
    <w:rsid w:val="00DC1B89"/>
    <w:rsid w:val="00DC7B43"/>
    <w:rsid w:val="00DC7E67"/>
    <w:rsid w:val="00DD594B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01DF0"/>
    <w:rsid w:val="00F1253A"/>
    <w:rsid w:val="00F36313"/>
    <w:rsid w:val="00F43BE5"/>
    <w:rsid w:val="00F703DB"/>
    <w:rsid w:val="00F74BBD"/>
    <w:rsid w:val="00F8410A"/>
    <w:rsid w:val="00F91571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ED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41:13:02</dc:title>
  <dc:subject/>
  <dc:creator>lrpr14533</dc:creator>
  <cp:keywords/>
  <dc:description/>
  <cp:lastModifiedBy>lrpr14533</cp:lastModifiedBy>
  <cp:revision>2</cp:revision>
  <dcterms:created xsi:type="dcterms:W3CDTF">2005-10-12T21:28:00Z</dcterms:created>
  <dcterms:modified xsi:type="dcterms:W3CDTF">2005-10-12T21:28:00Z</dcterms:modified>
</cp:coreProperties>
</file>