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83" w:rsidRDefault="00DD6C83" w:rsidP="00F754A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44:02:01</w:t>
      </w:r>
    </w:p>
    <w:p w:rsidR="00DD6C83" w:rsidRDefault="00DD6C83" w:rsidP="00F754A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D6C83" w:rsidRDefault="00DD6C83" w:rsidP="00F754A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FOOD SERVICE ESTABLISHMENTS</w:t>
      </w:r>
    </w:p>
    <w:p w:rsidR="00DD6C83" w:rsidRDefault="00DD6C83" w:rsidP="00F754A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23 SDR 195, effective May 26, 1997)</w:t>
      </w:r>
    </w:p>
    <w:p w:rsidR="00DD6C83" w:rsidRDefault="00DD6C83" w:rsidP="00F754A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D6C83" w:rsidRDefault="00DD6C83"/>
    <w:sectPr w:rsidR="00DD6C83" w:rsidSect="00DD6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590E"/>
    <w:rsid w:val="001D7D0A"/>
    <w:rsid w:val="001D7FD9"/>
    <w:rsid w:val="001F692E"/>
    <w:rsid w:val="002113E6"/>
    <w:rsid w:val="002222AC"/>
    <w:rsid w:val="002256A3"/>
    <w:rsid w:val="00227C18"/>
    <w:rsid w:val="002340BF"/>
    <w:rsid w:val="0023469C"/>
    <w:rsid w:val="002349C8"/>
    <w:rsid w:val="00254D1A"/>
    <w:rsid w:val="002664A6"/>
    <w:rsid w:val="00280C3E"/>
    <w:rsid w:val="00291CC1"/>
    <w:rsid w:val="002921CD"/>
    <w:rsid w:val="002948FC"/>
    <w:rsid w:val="002A1C8E"/>
    <w:rsid w:val="002A40CB"/>
    <w:rsid w:val="002A5F49"/>
    <w:rsid w:val="002C5DD6"/>
    <w:rsid w:val="002D7E5A"/>
    <w:rsid w:val="002E2165"/>
    <w:rsid w:val="002E62D9"/>
    <w:rsid w:val="002E66DA"/>
    <w:rsid w:val="002F0AC2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2B86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E7FD7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1B40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3DCA"/>
    <w:rsid w:val="00697FC1"/>
    <w:rsid w:val="006A01AF"/>
    <w:rsid w:val="006A51C3"/>
    <w:rsid w:val="006B0BFD"/>
    <w:rsid w:val="006C2026"/>
    <w:rsid w:val="006C310A"/>
    <w:rsid w:val="006C7FAD"/>
    <w:rsid w:val="006D7CAA"/>
    <w:rsid w:val="006F17D7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1EA0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3D1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1BA9"/>
    <w:rsid w:val="00B321C5"/>
    <w:rsid w:val="00B429BB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CF11D3"/>
    <w:rsid w:val="00D04371"/>
    <w:rsid w:val="00D05951"/>
    <w:rsid w:val="00D1733B"/>
    <w:rsid w:val="00D25C0C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D6C83"/>
    <w:rsid w:val="00DE655A"/>
    <w:rsid w:val="00DE65E7"/>
    <w:rsid w:val="00DE7AD1"/>
    <w:rsid w:val="00DF3A9B"/>
    <w:rsid w:val="00E01846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20A5F"/>
    <w:rsid w:val="00F37155"/>
    <w:rsid w:val="00F422EE"/>
    <w:rsid w:val="00F5464F"/>
    <w:rsid w:val="00F605B4"/>
    <w:rsid w:val="00F70376"/>
    <w:rsid w:val="00F754A0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D0E2F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44:02:01</dc:title>
  <dc:subject/>
  <dc:creator>lrpr13252</dc:creator>
  <cp:keywords/>
  <dc:description/>
  <cp:lastModifiedBy>lrpr13252</cp:lastModifiedBy>
  <cp:revision>2</cp:revision>
  <dcterms:created xsi:type="dcterms:W3CDTF">2004-07-27T15:15:00Z</dcterms:created>
  <dcterms:modified xsi:type="dcterms:W3CDTF">2004-07-27T15:18:00Z</dcterms:modified>
</cp:coreProperties>
</file>