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6A" w:rsidRDefault="00C31B6A" w:rsidP="000B7CF7">
      <w:pPr>
        <w:pStyle w:val="Heading1"/>
      </w:pPr>
      <w:r>
        <w:t>CHAPTER 44:02:08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VACATION HOMES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supply.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Guest room toilet and bathing facilities.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Garbage and rubbish storage and disposal.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Vermin control.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Lighting.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44:02:08:07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Ventilation.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Heating equipment.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Cleanliness and storage of utensils.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Bedding and linen.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Housekeeping -- Maintenance of premises.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8"/>
          <w:attr w:name="Hour" w:val="14"/>
        </w:smartTagPr>
        <w:r>
          <w:rPr>
            <w:rFonts w:ascii="Times New Roman" w:hAnsi="Times New Roman"/>
            <w:sz w:val="24"/>
          </w:rPr>
          <w:t>02:08:12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Hazardous condition.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recreation facilities.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/>
            <w:sz w:val="24"/>
          </w:rPr>
          <w:t>02:08:14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44:02:08:15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Egress windows.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44:02:08:16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Egress window wells.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44:02:08:17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Egress window exception.</w:t>
      </w: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31B6A" w:rsidRDefault="00C31B6A" w:rsidP="000B7CF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31B6A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CF7"/>
    <w:rsid w:val="000B7CF7"/>
    <w:rsid w:val="003971CC"/>
    <w:rsid w:val="00C31B6A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CF7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B7CF7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2009-11-24T16:19:00Z</dcterms:created>
  <dcterms:modified xsi:type="dcterms:W3CDTF">2009-11-24T16:19:00Z</dcterms:modified>
</cp:coreProperties>
</file>