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44:02:10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92DAF" w:rsidRDefault="00D92DAF" w:rsidP="007A518E">
      <w:pPr>
        <w:pStyle w:val="Heading1"/>
      </w:pPr>
      <w:r>
        <w:t>FULL SERVICE CAMPGROUNDS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(Repealed, SL 2014, ch 164, effective July 1, 2014)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44:02:10:00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44:02:10:01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44:02:10:02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44:02:10:03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44:02:10:04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44:02:10:05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44:02:10:06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44:02:10:07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44:02:10:08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44:02:10:09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44:02:10:10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44:02:10:11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44:02:10:12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44:02:10:13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44:02:10:14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44:02:10:15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44:02:10:16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44:02:10:17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44:02:10:18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44:02:10:19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44:02:10:20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44:02:10:21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44:02:10:22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44:02:10:23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44:02:10:24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44:02:10:25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44:02:10:26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44:02:10:27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44:02:10:28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44:02:10:29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44:02:10:30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44:02:10:31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44:02:10:32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44:02:10:33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44:02:10:34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44:02:10:35</w:t>
      </w:r>
      <w:r>
        <w:tab/>
      </w:r>
      <w:r>
        <w:tab/>
        <w:t>Repealed.</w:t>
      </w:r>
    </w:p>
    <w:p w:rsidR="00D92DAF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A</w:t>
      </w:r>
      <w:r>
        <w:tab/>
        <w:t>Sanitary Dump Station Concrete Apron Illustration, repealed, SL 2014, ch 164, § 43, effective July 1, 2014.</w:t>
      </w:r>
    </w:p>
    <w:p w:rsidR="00D92DAF" w:rsidRPr="00642ED2" w:rsidRDefault="00D92DAF" w:rsidP="007A51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</w:p>
    <w:p w:rsidR="00D92DAF" w:rsidRPr="00642ED2" w:rsidRDefault="00D92DAF" w:rsidP="007A518E">
      <w:pPr>
        <w:rPr>
          <w:szCs w:val="24"/>
        </w:rPr>
      </w:pPr>
    </w:p>
    <w:sectPr w:rsidR="00D92DAF" w:rsidRPr="00642ED2" w:rsidSect="00DB2B6F">
      <w:pgSz w:w="12240" w:h="15840"/>
      <w:pgMar w:top="1440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8E"/>
    <w:rsid w:val="00000B8D"/>
    <w:rsid w:val="00005A48"/>
    <w:rsid w:val="0000702C"/>
    <w:rsid w:val="000105EB"/>
    <w:rsid w:val="00012A6B"/>
    <w:rsid w:val="000145F5"/>
    <w:rsid w:val="00014734"/>
    <w:rsid w:val="0001613D"/>
    <w:rsid w:val="00016A6B"/>
    <w:rsid w:val="00021534"/>
    <w:rsid w:val="00026A72"/>
    <w:rsid w:val="00031062"/>
    <w:rsid w:val="00032C18"/>
    <w:rsid w:val="00033907"/>
    <w:rsid w:val="00034F7A"/>
    <w:rsid w:val="000414DC"/>
    <w:rsid w:val="00043631"/>
    <w:rsid w:val="00055873"/>
    <w:rsid w:val="00056C36"/>
    <w:rsid w:val="00063C40"/>
    <w:rsid w:val="00067A88"/>
    <w:rsid w:val="0007222E"/>
    <w:rsid w:val="00073FDF"/>
    <w:rsid w:val="0007428A"/>
    <w:rsid w:val="00080FEE"/>
    <w:rsid w:val="00081D75"/>
    <w:rsid w:val="00092A0D"/>
    <w:rsid w:val="00092C5C"/>
    <w:rsid w:val="00093362"/>
    <w:rsid w:val="00094E3F"/>
    <w:rsid w:val="0009537F"/>
    <w:rsid w:val="00096505"/>
    <w:rsid w:val="00096A1B"/>
    <w:rsid w:val="000A02B2"/>
    <w:rsid w:val="000A23C6"/>
    <w:rsid w:val="000A419C"/>
    <w:rsid w:val="000B0DAC"/>
    <w:rsid w:val="000B250F"/>
    <w:rsid w:val="000B7EA2"/>
    <w:rsid w:val="000D0921"/>
    <w:rsid w:val="000D3BD5"/>
    <w:rsid w:val="000D3E8C"/>
    <w:rsid w:val="000D446D"/>
    <w:rsid w:val="000D5B04"/>
    <w:rsid w:val="000D700E"/>
    <w:rsid w:val="000E1208"/>
    <w:rsid w:val="000E29B4"/>
    <w:rsid w:val="000E5CC2"/>
    <w:rsid w:val="000F00A0"/>
    <w:rsid w:val="000F036B"/>
    <w:rsid w:val="000F11C0"/>
    <w:rsid w:val="000F3250"/>
    <w:rsid w:val="00100A44"/>
    <w:rsid w:val="00107EFE"/>
    <w:rsid w:val="00111663"/>
    <w:rsid w:val="00114BE9"/>
    <w:rsid w:val="001177AC"/>
    <w:rsid w:val="001223EC"/>
    <w:rsid w:val="001246DD"/>
    <w:rsid w:val="00125B5D"/>
    <w:rsid w:val="00125F5F"/>
    <w:rsid w:val="001331E5"/>
    <w:rsid w:val="0013336D"/>
    <w:rsid w:val="00135B9A"/>
    <w:rsid w:val="00137856"/>
    <w:rsid w:val="00141736"/>
    <w:rsid w:val="00141DAD"/>
    <w:rsid w:val="0014381B"/>
    <w:rsid w:val="001438E1"/>
    <w:rsid w:val="00145661"/>
    <w:rsid w:val="00153427"/>
    <w:rsid w:val="00155649"/>
    <w:rsid w:val="00156E98"/>
    <w:rsid w:val="00173AA2"/>
    <w:rsid w:val="00176F03"/>
    <w:rsid w:val="001807EC"/>
    <w:rsid w:val="00180E10"/>
    <w:rsid w:val="00181013"/>
    <w:rsid w:val="001864F7"/>
    <w:rsid w:val="0019341A"/>
    <w:rsid w:val="00196ECF"/>
    <w:rsid w:val="001A086B"/>
    <w:rsid w:val="001A0F4F"/>
    <w:rsid w:val="001A5B44"/>
    <w:rsid w:val="001A652E"/>
    <w:rsid w:val="001B01A8"/>
    <w:rsid w:val="001B24C2"/>
    <w:rsid w:val="001B41A2"/>
    <w:rsid w:val="001B4572"/>
    <w:rsid w:val="001B522C"/>
    <w:rsid w:val="001B5763"/>
    <w:rsid w:val="001B7C43"/>
    <w:rsid w:val="001C0AC7"/>
    <w:rsid w:val="001C7A7E"/>
    <w:rsid w:val="001D2979"/>
    <w:rsid w:val="001D3E07"/>
    <w:rsid w:val="001D53A3"/>
    <w:rsid w:val="001E1B04"/>
    <w:rsid w:val="001E2487"/>
    <w:rsid w:val="001E3E22"/>
    <w:rsid w:val="001E5110"/>
    <w:rsid w:val="001F00D3"/>
    <w:rsid w:val="001F1968"/>
    <w:rsid w:val="001F3AB2"/>
    <w:rsid w:val="001F4484"/>
    <w:rsid w:val="001F4F3F"/>
    <w:rsid w:val="00204532"/>
    <w:rsid w:val="002059C2"/>
    <w:rsid w:val="00211DE8"/>
    <w:rsid w:val="00214F60"/>
    <w:rsid w:val="002161E5"/>
    <w:rsid w:val="00220EBE"/>
    <w:rsid w:val="00222020"/>
    <w:rsid w:val="002223A9"/>
    <w:rsid w:val="00223DE6"/>
    <w:rsid w:val="002252E8"/>
    <w:rsid w:val="00235EC3"/>
    <w:rsid w:val="00240836"/>
    <w:rsid w:val="00243977"/>
    <w:rsid w:val="002470D8"/>
    <w:rsid w:val="002513A4"/>
    <w:rsid w:val="002535A8"/>
    <w:rsid w:val="00254E60"/>
    <w:rsid w:val="002552E4"/>
    <w:rsid w:val="00256249"/>
    <w:rsid w:val="00256336"/>
    <w:rsid w:val="002638E1"/>
    <w:rsid w:val="00264F7F"/>
    <w:rsid w:val="0026552A"/>
    <w:rsid w:val="00265BC1"/>
    <w:rsid w:val="00267025"/>
    <w:rsid w:val="002815D9"/>
    <w:rsid w:val="00283352"/>
    <w:rsid w:val="00285304"/>
    <w:rsid w:val="002966BA"/>
    <w:rsid w:val="002A2872"/>
    <w:rsid w:val="002A312E"/>
    <w:rsid w:val="002A60FE"/>
    <w:rsid w:val="002A778B"/>
    <w:rsid w:val="002B0024"/>
    <w:rsid w:val="002B6D57"/>
    <w:rsid w:val="002C0396"/>
    <w:rsid w:val="002C6B78"/>
    <w:rsid w:val="002C6D92"/>
    <w:rsid w:val="002D0BD2"/>
    <w:rsid w:val="002D1CEF"/>
    <w:rsid w:val="002D1E36"/>
    <w:rsid w:val="002E081E"/>
    <w:rsid w:val="002E0F6F"/>
    <w:rsid w:val="002E3BB5"/>
    <w:rsid w:val="002E4E3F"/>
    <w:rsid w:val="002E5000"/>
    <w:rsid w:val="002F1F80"/>
    <w:rsid w:val="0030448E"/>
    <w:rsid w:val="003061A7"/>
    <w:rsid w:val="00316F76"/>
    <w:rsid w:val="0031769D"/>
    <w:rsid w:val="00320A6D"/>
    <w:rsid w:val="00327718"/>
    <w:rsid w:val="00332821"/>
    <w:rsid w:val="00332AAF"/>
    <w:rsid w:val="003339BF"/>
    <w:rsid w:val="00334C9F"/>
    <w:rsid w:val="003423A8"/>
    <w:rsid w:val="00343EB8"/>
    <w:rsid w:val="00347583"/>
    <w:rsid w:val="00354A61"/>
    <w:rsid w:val="00355FAE"/>
    <w:rsid w:val="00357F0D"/>
    <w:rsid w:val="00361811"/>
    <w:rsid w:val="00366AD1"/>
    <w:rsid w:val="0037285D"/>
    <w:rsid w:val="00383615"/>
    <w:rsid w:val="00396972"/>
    <w:rsid w:val="003A24D3"/>
    <w:rsid w:val="003B08A5"/>
    <w:rsid w:val="003B1B3C"/>
    <w:rsid w:val="003B2174"/>
    <w:rsid w:val="003B3D9A"/>
    <w:rsid w:val="003C08F3"/>
    <w:rsid w:val="003C15A7"/>
    <w:rsid w:val="003D5CBB"/>
    <w:rsid w:val="003D5DDC"/>
    <w:rsid w:val="003D604C"/>
    <w:rsid w:val="003D79FB"/>
    <w:rsid w:val="003D7DAC"/>
    <w:rsid w:val="003E1E3C"/>
    <w:rsid w:val="003E4564"/>
    <w:rsid w:val="003E4D3A"/>
    <w:rsid w:val="003E5B45"/>
    <w:rsid w:val="003E7FC6"/>
    <w:rsid w:val="003F0177"/>
    <w:rsid w:val="003F2967"/>
    <w:rsid w:val="00401A71"/>
    <w:rsid w:val="00401C6D"/>
    <w:rsid w:val="004022B1"/>
    <w:rsid w:val="00403952"/>
    <w:rsid w:val="00406073"/>
    <w:rsid w:val="0040630A"/>
    <w:rsid w:val="00412945"/>
    <w:rsid w:val="00414ED5"/>
    <w:rsid w:val="004163C8"/>
    <w:rsid w:val="0042550A"/>
    <w:rsid w:val="0042757F"/>
    <w:rsid w:val="00433492"/>
    <w:rsid w:val="004501B1"/>
    <w:rsid w:val="00454282"/>
    <w:rsid w:val="00457576"/>
    <w:rsid w:val="00466501"/>
    <w:rsid w:val="004704B8"/>
    <w:rsid w:val="004716A9"/>
    <w:rsid w:val="0048388F"/>
    <w:rsid w:val="00485BE2"/>
    <w:rsid w:val="00486C5B"/>
    <w:rsid w:val="00491873"/>
    <w:rsid w:val="004921AC"/>
    <w:rsid w:val="004929D0"/>
    <w:rsid w:val="00492AB1"/>
    <w:rsid w:val="00496114"/>
    <w:rsid w:val="004A70E7"/>
    <w:rsid w:val="004C222A"/>
    <w:rsid w:val="004C2E87"/>
    <w:rsid w:val="004C391C"/>
    <w:rsid w:val="004C6C05"/>
    <w:rsid w:val="004C700D"/>
    <w:rsid w:val="004C794B"/>
    <w:rsid w:val="004D20C3"/>
    <w:rsid w:val="004D2907"/>
    <w:rsid w:val="004D43F8"/>
    <w:rsid w:val="004D507C"/>
    <w:rsid w:val="004E10A1"/>
    <w:rsid w:val="004E279E"/>
    <w:rsid w:val="004E6336"/>
    <w:rsid w:val="004E7BB6"/>
    <w:rsid w:val="00503650"/>
    <w:rsid w:val="00510F76"/>
    <w:rsid w:val="00516AC1"/>
    <w:rsid w:val="0052404E"/>
    <w:rsid w:val="00525961"/>
    <w:rsid w:val="00537511"/>
    <w:rsid w:val="00540F7E"/>
    <w:rsid w:val="00546382"/>
    <w:rsid w:val="00551CCE"/>
    <w:rsid w:val="00552D5C"/>
    <w:rsid w:val="005560B2"/>
    <w:rsid w:val="00560E53"/>
    <w:rsid w:val="00563FCC"/>
    <w:rsid w:val="00563FFE"/>
    <w:rsid w:val="00565227"/>
    <w:rsid w:val="00566A80"/>
    <w:rsid w:val="00575AF1"/>
    <w:rsid w:val="00582F2F"/>
    <w:rsid w:val="0058686C"/>
    <w:rsid w:val="005A3638"/>
    <w:rsid w:val="005A786C"/>
    <w:rsid w:val="005B2980"/>
    <w:rsid w:val="005B3B8F"/>
    <w:rsid w:val="005C083C"/>
    <w:rsid w:val="005C1876"/>
    <w:rsid w:val="005C29D6"/>
    <w:rsid w:val="005C41C7"/>
    <w:rsid w:val="005C531B"/>
    <w:rsid w:val="005C6B68"/>
    <w:rsid w:val="005D1D43"/>
    <w:rsid w:val="005D3BF4"/>
    <w:rsid w:val="005D3FB6"/>
    <w:rsid w:val="005D7469"/>
    <w:rsid w:val="005E2889"/>
    <w:rsid w:val="005E2DDC"/>
    <w:rsid w:val="005F0581"/>
    <w:rsid w:val="006024C9"/>
    <w:rsid w:val="00611391"/>
    <w:rsid w:val="00612B58"/>
    <w:rsid w:val="00614929"/>
    <w:rsid w:val="006247FD"/>
    <w:rsid w:val="00627A93"/>
    <w:rsid w:val="00627BE4"/>
    <w:rsid w:val="006320D1"/>
    <w:rsid w:val="00633447"/>
    <w:rsid w:val="006411C5"/>
    <w:rsid w:val="00642ED2"/>
    <w:rsid w:val="00652B8F"/>
    <w:rsid w:val="00654E9A"/>
    <w:rsid w:val="00656320"/>
    <w:rsid w:val="00656B24"/>
    <w:rsid w:val="00660D9D"/>
    <w:rsid w:val="00662991"/>
    <w:rsid w:val="006638C7"/>
    <w:rsid w:val="00665BA6"/>
    <w:rsid w:val="00666325"/>
    <w:rsid w:val="00672086"/>
    <w:rsid w:val="006755D0"/>
    <w:rsid w:val="006801F0"/>
    <w:rsid w:val="00682866"/>
    <w:rsid w:val="00683579"/>
    <w:rsid w:val="00693378"/>
    <w:rsid w:val="0069469A"/>
    <w:rsid w:val="00694814"/>
    <w:rsid w:val="006A0002"/>
    <w:rsid w:val="006B3986"/>
    <w:rsid w:val="006D158D"/>
    <w:rsid w:val="006D7A88"/>
    <w:rsid w:val="006E0A89"/>
    <w:rsid w:val="006E1454"/>
    <w:rsid w:val="006E3492"/>
    <w:rsid w:val="006E4FDC"/>
    <w:rsid w:val="006F17C8"/>
    <w:rsid w:val="006F3654"/>
    <w:rsid w:val="006F5A78"/>
    <w:rsid w:val="00704A8D"/>
    <w:rsid w:val="00706950"/>
    <w:rsid w:val="007101A1"/>
    <w:rsid w:val="00710D0E"/>
    <w:rsid w:val="0071122F"/>
    <w:rsid w:val="0071548D"/>
    <w:rsid w:val="00715555"/>
    <w:rsid w:val="007235F0"/>
    <w:rsid w:val="007243BB"/>
    <w:rsid w:val="007311A3"/>
    <w:rsid w:val="00736678"/>
    <w:rsid w:val="00737F69"/>
    <w:rsid w:val="00745E63"/>
    <w:rsid w:val="00746C32"/>
    <w:rsid w:val="00755A9A"/>
    <w:rsid w:val="00757DC5"/>
    <w:rsid w:val="00770B1D"/>
    <w:rsid w:val="0077334B"/>
    <w:rsid w:val="0078150E"/>
    <w:rsid w:val="007819DC"/>
    <w:rsid w:val="00782509"/>
    <w:rsid w:val="007964A6"/>
    <w:rsid w:val="007A0B45"/>
    <w:rsid w:val="007A3D72"/>
    <w:rsid w:val="007A518E"/>
    <w:rsid w:val="007A6D9C"/>
    <w:rsid w:val="007A768D"/>
    <w:rsid w:val="007B0C8A"/>
    <w:rsid w:val="007B25E8"/>
    <w:rsid w:val="007C5695"/>
    <w:rsid w:val="007D1406"/>
    <w:rsid w:val="007D1C94"/>
    <w:rsid w:val="007D2698"/>
    <w:rsid w:val="007D45C7"/>
    <w:rsid w:val="007E0508"/>
    <w:rsid w:val="007E14F3"/>
    <w:rsid w:val="007E2843"/>
    <w:rsid w:val="007E4EB2"/>
    <w:rsid w:val="007E5C69"/>
    <w:rsid w:val="007E64A9"/>
    <w:rsid w:val="007E706A"/>
    <w:rsid w:val="007F0086"/>
    <w:rsid w:val="007F06F7"/>
    <w:rsid w:val="007F5A4A"/>
    <w:rsid w:val="007F79F7"/>
    <w:rsid w:val="008046D9"/>
    <w:rsid w:val="008048CC"/>
    <w:rsid w:val="00804C15"/>
    <w:rsid w:val="008146BD"/>
    <w:rsid w:val="008148F8"/>
    <w:rsid w:val="00816262"/>
    <w:rsid w:val="008178C3"/>
    <w:rsid w:val="00820623"/>
    <w:rsid w:val="00821A51"/>
    <w:rsid w:val="008254E5"/>
    <w:rsid w:val="00825A40"/>
    <w:rsid w:val="00825F62"/>
    <w:rsid w:val="00831AEF"/>
    <w:rsid w:val="00834BD5"/>
    <w:rsid w:val="008372B7"/>
    <w:rsid w:val="0084130E"/>
    <w:rsid w:val="008413D6"/>
    <w:rsid w:val="00843F98"/>
    <w:rsid w:val="00844BFB"/>
    <w:rsid w:val="00845282"/>
    <w:rsid w:val="0084640C"/>
    <w:rsid w:val="00846FE2"/>
    <w:rsid w:val="00854E4B"/>
    <w:rsid w:val="00857C25"/>
    <w:rsid w:val="00862336"/>
    <w:rsid w:val="00867D68"/>
    <w:rsid w:val="00870A90"/>
    <w:rsid w:val="00873063"/>
    <w:rsid w:val="00876CA7"/>
    <w:rsid w:val="008777D3"/>
    <w:rsid w:val="0088692B"/>
    <w:rsid w:val="0089113E"/>
    <w:rsid w:val="008956E3"/>
    <w:rsid w:val="00896BEE"/>
    <w:rsid w:val="008A343C"/>
    <w:rsid w:val="008B15D9"/>
    <w:rsid w:val="008B3DB6"/>
    <w:rsid w:val="008B6FEB"/>
    <w:rsid w:val="008B73AD"/>
    <w:rsid w:val="008C0609"/>
    <w:rsid w:val="008C407D"/>
    <w:rsid w:val="008D1A46"/>
    <w:rsid w:val="008D20D4"/>
    <w:rsid w:val="008D29D6"/>
    <w:rsid w:val="008D5219"/>
    <w:rsid w:val="008E2CE5"/>
    <w:rsid w:val="008E6851"/>
    <w:rsid w:val="008F1C26"/>
    <w:rsid w:val="00901EF0"/>
    <w:rsid w:val="0090370B"/>
    <w:rsid w:val="00904E10"/>
    <w:rsid w:val="009127FA"/>
    <w:rsid w:val="00912C18"/>
    <w:rsid w:val="00917024"/>
    <w:rsid w:val="00921023"/>
    <w:rsid w:val="009271E1"/>
    <w:rsid w:val="00934939"/>
    <w:rsid w:val="009411B0"/>
    <w:rsid w:val="00944558"/>
    <w:rsid w:val="0095023D"/>
    <w:rsid w:val="009522BE"/>
    <w:rsid w:val="00961072"/>
    <w:rsid w:val="009657EA"/>
    <w:rsid w:val="00975AF2"/>
    <w:rsid w:val="00984487"/>
    <w:rsid w:val="00985C0F"/>
    <w:rsid w:val="00991B3E"/>
    <w:rsid w:val="00992F78"/>
    <w:rsid w:val="00996B68"/>
    <w:rsid w:val="009A49C8"/>
    <w:rsid w:val="009B5252"/>
    <w:rsid w:val="009B756C"/>
    <w:rsid w:val="009B7AE2"/>
    <w:rsid w:val="009C27DB"/>
    <w:rsid w:val="009C7007"/>
    <w:rsid w:val="009D0EB2"/>
    <w:rsid w:val="009D53BE"/>
    <w:rsid w:val="009D756D"/>
    <w:rsid w:val="009D7872"/>
    <w:rsid w:val="009E3876"/>
    <w:rsid w:val="009F0553"/>
    <w:rsid w:val="009F0850"/>
    <w:rsid w:val="009F1E0C"/>
    <w:rsid w:val="009F55FD"/>
    <w:rsid w:val="009F5B6C"/>
    <w:rsid w:val="009F74FF"/>
    <w:rsid w:val="00A008B5"/>
    <w:rsid w:val="00A042B6"/>
    <w:rsid w:val="00A04A4A"/>
    <w:rsid w:val="00A100C0"/>
    <w:rsid w:val="00A23A1E"/>
    <w:rsid w:val="00A31275"/>
    <w:rsid w:val="00A36137"/>
    <w:rsid w:val="00A41080"/>
    <w:rsid w:val="00A4358A"/>
    <w:rsid w:val="00A4795F"/>
    <w:rsid w:val="00A5027D"/>
    <w:rsid w:val="00A53B8D"/>
    <w:rsid w:val="00A54636"/>
    <w:rsid w:val="00A5539C"/>
    <w:rsid w:val="00A65B30"/>
    <w:rsid w:val="00A76D0B"/>
    <w:rsid w:val="00A774C2"/>
    <w:rsid w:val="00A8115F"/>
    <w:rsid w:val="00A8227B"/>
    <w:rsid w:val="00A83905"/>
    <w:rsid w:val="00A85770"/>
    <w:rsid w:val="00A901FF"/>
    <w:rsid w:val="00A93237"/>
    <w:rsid w:val="00A93CD9"/>
    <w:rsid w:val="00A93E01"/>
    <w:rsid w:val="00AA0AC1"/>
    <w:rsid w:val="00AA34DD"/>
    <w:rsid w:val="00AA71C7"/>
    <w:rsid w:val="00AB1DE9"/>
    <w:rsid w:val="00AB45EF"/>
    <w:rsid w:val="00AB54AD"/>
    <w:rsid w:val="00AC26FC"/>
    <w:rsid w:val="00AC28A8"/>
    <w:rsid w:val="00AC4E63"/>
    <w:rsid w:val="00AC5BC1"/>
    <w:rsid w:val="00AD12A2"/>
    <w:rsid w:val="00AE1304"/>
    <w:rsid w:val="00AE158C"/>
    <w:rsid w:val="00AE2C5A"/>
    <w:rsid w:val="00AE316D"/>
    <w:rsid w:val="00AF15C7"/>
    <w:rsid w:val="00AF2DC6"/>
    <w:rsid w:val="00AF717C"/>
    <w:rsid w:val="00B0060C"/>
    <w:rsid w:val="00B00E12"/>
    <w:rsid w:val="00B033C8"/>
    <w:rsid w:val="00B049C8"/>
    <w:rsid w:val="00B04D62"/>
    <w:rsid w:val="00B0608E"/>
    <w:rsid w:val="00B0661D"/>
    <w:rsid w:val="00B07619"/>
    <w:rsid w:val="00B07778"/>
    <w:rsid w:val="00B11201"/>
    <w:rsid w:val="00B12C25"/>
    <w:rsid w:val="00B17B04"/>
    <w:rsid w:val="00B207C2"/>
    <w:rsid w:val="00B220DE"/>
    <w:rsid w:val="00B27F62"/>
    <w:rsid w:val="00B30014"/>
    <w:rsid w:val="00B30200"/>
    <w:rsid w:val="00B305B7"/>
    <w:rsid w:val="00B316F3"/>
    <w:rsid w:val="00B350BC"/>
    <w:rsid w:val="00B36717"/>
    <w:rsid w:val="00B40AD3"/>
    <w:rsid w:val="00B457BD"/>
    <w:rsid w:val="00B461D7"/>
    <w:rsid w:val="00B56919"/>
    <w:rsid w:val="00B577ED"/>
    <w:rsid w:val="00B62272"/>
    <w:rsid w:val="00B63AFC"/>
    <w:rsid w:val="00B66A34"/>
    <w:rsid w:val="00B7287E"/>
    <w:rsid w:val="00B84DAC"/>
    <w:rsid w:val="00B919F5"/>
    <w:rsid w:val="00B93899"/>
    <w:rsid w:val="00B95982"/>
    <w:rsid w:val="00BA547A"/>
    <w:rsid w:val="00BA5F21"/>
    <w:rsid w:val="00BB2081"/>
    <w:rsid w:val="00BB644A"/>
    <w:rsid w:val="00BC4908"/>
    <w:rsid w:val="00BC5A86"/>
    <w:rsid w:val="00BC787F"/>
    <w:rsid w:val="00BD1BFF"/>
    <w:rsid w:val="00BD24B5"/>
    <w:rsid w:val="00BD7656"/>
    <w:rsid w:val="00BE25CD"/>
    <w:rsid w:val="00BE527B"/>
    <w:rsid w:val="00BE6E36"/>
    <w:rsid w:val="00BE7851"/>
    <w:rsid w:val="00BF05BF"/>
    <w:rsid w:val="00BF57C3"/>
    <w:rsid w:val="00C0145F"/>
    <w:rsid w:val="00C04FE1"/>
    <w:rsid w:val="00C05D70"/>
    <w:rsid w:val="00C109B0"/>
    <w:rsid w:val="00C155C7"/>
    <w:rsid w:val="00C1754A"/>
    <w:rsid w:val="00C21AFD"/>
    <w:rsid w:val="00C22BBA"/>
    <w:rsid w:val="00C24764"/>
    <w:rsid w:val="00C3062E"/>
    <w:rsid w:val="00C34C8C"/>
    <w:rsid w:val="00C37068"/>
    <w:rsid w:val="00C379DB"/>
    <w:rsid w:val="00C454E9"/>
    <w:rsid w:val="00C462E4"/>
    <w:rsid w:val="00C53FFD"/>
    <w:rsid w:val="00C609B9"/>
    <w:rsid w:val="00C668B0"/>
    <w:rsid w:val="00C73A78"/>
    <w:rsid w:val="00C7689F"/>
    <w:rsid w:val="00C771A9"/>
    <w:rsid w:val="00C77B44"/>
    <w:rsid w:val="00C80688"/>
    <w:rsid w:val="00C92557"/>
    <w:rsid w:val="00C94BBF"/>
    <w:rsid w:val="00C965B8"/>
    <w:rsid w:val="00CA2181"/>
    <w:rsid w:val="00CA35E2"/>
    <w:rsid w:val="00CB56DA"/>
    <w:rsid w:val="00CC31A6"/>
    <w:rsid w:val="00CC6AC0"/>
    <w:rsid w:val="00CC7D9C"/>
    <w:rsid w:val="00CD03C4"/>
    <w:rsid w:val="00CD0FC2"/>
    <w:rsid w:val="00CD1A28"/>
    <w:rsid w:val="00CE016A"/>
    <w:rsid w:val="00CE1B0B"/>
    <w:rsid w:val="00CE36E4"/>
    <w:rsid w:val="00CF2DA3"/>
    <w:rsid w:val="00CF4C7E"/>
    <w:rsid w:val="00CF636B"/>
    <w:rsid w:val="00CF71EE"/>
    <w:rsid w:val="00D01FCB"/>
    <w:rsid w:val="00D03903"/>
    <w:rsid w:val="00D0751B"/>
    <w:rsid w:val="00D12F2A"/>
    <w:rsid w:val="00D1392B"/>
    <w:rsid w:val="00D144D9"/>
    <w:rsid w:val="00D21D7C"/>
    <w:rsid w:val="00D255DD"/>
    <w:rsid w:val="00D25800"/>
    <w:rsid w:val="00D303FB"/>
    <w:rsid w:val="00D41B87"/>
    <w:rsid w:val="00D51F35"/>
    <w:rsid w:val="00D52318"/>
    <w:rsid w:val="00D54707"/>
    <w:rsid w:val="00D54FC6"/>
    <w:rsid w:val="00D63A07"/>
    <w:rsid w:val="00D674B9"/>
    <w:rsid w:val="00D71401"/>
    <w:rsid w:val="00D73189"/>
    <w:rsid w:val="00D758CA"/>
    <w:rsid w:val="00D80CCF"/>
    <w:rsid w:val="00D86298"/>
    <w:rsid w:val="00D92DAF"/>
    <w:rsid w:val="00D951DB"/>
    <w:rsid w:val="00DA0BBC"/>
    <w:rsid w:val="00DA2A0F"/>
    <w:rsid w:val="00DA3663"/>
    <w:rsid w:val="00DA5F1E"/>
    <w:rsid w:val="00DB2B6F"/>
    <w:rsid w:val="00DB40EA"/>
    <w:rsid w:val="00DB7337"/>
    <w:rsid w:val="00DC1AD5"/>
    <w:rsid w:val="00DD1973"/>
    <w:rsid w:val="00DE2C28"/>
    <w:rsid w:val="00DE6697"/>
    <w:rsid w:val="00DF69A5"/>
    <w:rsid w:val="00E0249B"/>
    <w:rsid w:val="00E03172"/>
    <w:rsid w:val="00E03D60"/>
    <w:rsid w:val="00E07FE8"/>
    <w:rsid w:val="00E103EC"/>
    <w:rsid w:val="00E11489"/>
    <w:rsid w:val="00E14502"/>
    <w:rsid w:val="00E14724"/>
    <w:rsid w:val="00E15B35"/>
    <w:rsid w:val="00E232F5"/>
    <w:rsid w:val="00E247DF"/>
    <w:rsid w:val="00E24D40"/>
    <w:rsid w:val="00E27CB5"/>
    <w:rsid w:val="00E306D6"/>
    <w:rsid w:val="00E3082C"/>
    <w:rsid w:val="00E33474"/>
    <w:rsid w:val="00E36D35"/>
    <w:rsid w:val="00E36E4F"/>
    <w:rsid w:val="00E41CB9"/>
    <w:rsid w:val="00E449C5"/>
    <w:rsid w:val="00E452DB"/>
    <w:rsid w:val="00E457AA"/>
    <w:rsid w:val="00E46211"/>
    <w:rsid w:val="00E545BD"/>
    <w:rsid w:val="00E56558"/>
    <w:rsid w:val="00E62BE3"/>
    <w:rsid w:val="00E62E07"/>
    <w:rsid w:val="00E66794"/>
    <w:rsid w:val="00E7329D"/>
    <w:rsid w:val="00E77644"/>
    <w:rsid w:val="00E85273"/>
    <w:rsid w:val="00E93E87"/>
    <w:rsid w:val="00E9697C"/>
    <w:rsid w:val="00EA0402"/>
    <w:rsid w:val="00EA2B23"/>
    <w:rsid w:val="00EB098B"/>
    <w:rsid w:val="00EB23A1"/>
    <w:rsid w:val="00EB32EE"/>
    <w:rsid w:val="00EC0A0D"/>
    <w:rsid w:val="00EC2059"/>
    <w:rsid w:val="00ED03FD"/>
    <w:rsid w:val="00ED20A1"/>
    <w:rsid w:val="00ED4940"/>
    <w:rsid w:val="00ED5E69"/>
    <w:rsid w:val="00ED6129"/>
    <w:rsid w:val="00ED6CF6"/>
    <w:rsid w:val="00ED7C48"/>
    <w:rsid w:val="00EE1601"/>
    <w:rsid w:val="00EE2102"/>
    <w:rsid w:val="00EE7888"/>
    <w:rsid w:val="00EF51FD"/>
    <w:rsid w:val="00EF7230"/>
    <w:rsid w:val="00F01AF8"/>
    <w:rsid w:val="00F07EF5"/>
    <w:rsid w:val="00F14860"/>
    <w:rsid w:val="00F14888"/>
    <w:rsid w:val="00F2140C"/>
    <w:rsid w:val="00F21439"/>
    <w:rsid w:val="00F241CE"/>
    <w:rsid w:val="00F249ED"/>
    <w:rsid w:val="00F24C77"/>
    <w:rsid w:val="00F26EAC"/>
    <w:rsid w:val="00F3128D"/>
    <w:rsid w:val="00F31C1C"/>
    <w:rsid w:val="00F3329F"/>
    <w:rsid w:val="00F37A64"/>
    <w:rsid w:val="00F40AD1"/>
    <w:rsid w:val="00F41210"/>
    <w:rsid w:val="00F414BA"/>
    <w:rsid w:val="00F45CD1"/>
    <w:rsid w:val="00F45F3C"/>
    <w:rsid w:val="00F46D5A"/>
    <w:rsid w:val="00F47752"/>
    <w:rsid w:val="00F51945"/>
    <w:rsid w:val="00F51B22"/>
    <w:rsid w:val="00F54202"/>
    <w:rsid w:val="00F57AF8"/>
    <w:rsid w:val="00F6368E"/>
    <w:rsid w:val="00F72087"/>
    <w:rsid w:val="00F75265"/>
    <w:rsid w:val="00F76563"/>
    <w:rsid w:val="00F830D3"/>
    <w:rsid w:val="00F90F4D"/>
    <w:rsid w:val="00F91F4E"/>
    <w:rsid w:val="00F94282"/>
    <w:rsid w:val="00F97A50"/>
    <w:rsid w:val="00FB1056"/>
    <w:rsid w:val="00FB1693"/>
    <w:rsid w:val="00FB199B"/>
    <w:rsid w:val="00FB7F85"/>
    <w:rsid w:val="00FC6B80"/>
    <w:rsid w:val="00FD10AD"/>
    <w:rsid w:val="00FD1164"/>
    <w:rsid w:val="00FD13BF"/>
    <w:rsid w:val="00FD3587"/>
    <w:rsid w:val="00FD3DD3"/>
    <w:rsid w:val="00FE1670"/>
    <w:rsid w:val="00FE4033"/>
    <w:rsid w:val="00FF03FD"/>
    <w:rsid w:val="00FF0E24"/>
    <w:rsid w:val="00FF2144"/>
    <w:rsid w:val="00FF5005"/>
    <w:rsid w:val="00FF6AC0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18E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A518E"/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897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Kris</dc:creator>
  <cp:keywords/>
  <dc:description/>
  <cp:lastModifiedBy>Schneider, Kris</cp:lastModifiedBy>
  <cp:revision>1</cp:revision>
  <dcterms:created xsi:type="dcterms:W3CDTF">2014-06-26T19:35:00Z</dcterms:created>
  <dcterms:modified xsi:type="dcterms:W3CDTF">2014-06-26T19:36:00Z</dcterms:modified>
</cp:coreProperties>
</file>