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4" w:rsidRPr="008735A8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8735A8">
        <w:rPr>
          <w:rFonts w:ascii="Times New Roman" w:hAnsi="Times New Roman"/>
          <w:b/>
          <w:sz w:val="24"/>
          <w:szCs w:val="24"/>
        </w:rPr>
        <w:t>CHAPTER 44:02:13</w:t>
      </w:r>
    </w:p>
    <w:p w:rsidR="00DD6454" w:rsidRPr="008735A8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6454" w:rsidRPr="008735A8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8735A8">
        <w:rPr>
          <w:rFonts w:ascii="Times New Roman" w:hAnsi="Times New Roman"/>
          <w:b/>
          <w:sz w:val="24"/>
          <w:szCs w:val="24"/>
        </w:rPr>
        <w:t>LICENSE PERIOD AND PRORATED FEES</w:t>
      </w:r>
    </w:p>
    <w:p w:rsidR="00DD6454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DD6454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DD6454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 w:rsidR="00DD6454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44:02:13:00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License period.</w:t>
      </w:r>
    </w:p>
    <w:p w:rsidR="00DD6454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44:02:13:01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Prorated fees.</w:t>
      </w:r>
    </w:p>
    <w:p w:rsidR="00DD6454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DD6454" w:rsidRDefault="00DD6454" w:rsidP="00526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DD6454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586"/>
    <w:rsid w:val="003B1783"/>
    <w:rsid w:val="00526586"/>
    <w:rsid w:val="008735A8"/>
    <w:rsid w:val="00CA70E5"/>
    <w:rsid w:val="00DD6454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2009-08-22T19:29:00Z</dcterms:created>
  <dcterms:modified xsi:type="dcterms:W3CDTF">2009-08-22T19:29:00Z</dcterms:modified>
</cp:coreProperties>
</file>