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06" w:rsidRDefault="00CD5006" w:rsidP="004D75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44:04:01:07.01.  </w:t>
      </w:r>
      <w:r w:rsidRPr="009F6B2B">
        <w:rPr>
          <w:b/>
        </w:rPr>
        <w:t>Transferred to § 44:73:01:08</w:t>
      </w:r>
      <w:r>
        <w:t>.</w:t>
      </w:r>
    </w:p>
    <w:p w:rsidR="00CD5006" w:rsidRDefault="00CD5006" w:rsidP="004D75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D5006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42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B20"/>
    <w:rsid w:val="00363D23"/>
    <w:rsid w:val="00364528"/>
    <w:rsid w:val="0036452A"/>
    <w:rsid w:val="0036502F"/>
    <w:rsid w:val="003669E3"/>
    <w:rsid w:val="003674A0"/>
    <w:rsid w:val="003700B3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D7542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6B2B"/>
    <w:rsid w:val="00A0118A"/>
    <w:rsid w:val="00A01199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5006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0DFB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4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2015-10-07T16:15:00Z</dcterms:created>
  <dcterms:modified xsi:type="dcterms:W3CDTF">2015-10-07T16:15:00Z</dcterms:modified>
</cp:coreProperties>
</file>